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45" w:rsidRPr="00E9644F" w:rsidRDefault="00DE0081" w:rsidP="002D1B8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05pt;margin-top:-18.1pt;width:164.25pt;height:140.95pt;z-index:251656192;mso-position-horizontal-relative:text;mso-position-vertical-relative:text" filled="t" fillcolor="#92d050">
            <v:fill opacity="13763f"/>
            <v:imagedata r:id="rId8" o:title=""/>
            <w10:wrap type="square"/>
          </v:shape>
          <o:OLEObject Type="Embed" ProgID="AcroExch.Document.7" ShapeID="_x0000_s1026" DrawAspect="Content" ObjectID="_1455431981" r:id="rId9"/>
        </w:pict>
      </w:r>
    </w:p>
    <w:tbl>
      <w:tblPr>
        <w:tblStyle w:val="TableGrid"/>
        <w:tblpPr w:leftFromText="180" w:rightFromText="180" w:vertAnchor="text" w:horzAnchor="page" w:tblpX="7603" w:tblpY="-65"/>
        <w:tblW w:w="0" w:type="auto"/>
        <w:tblLook w:val="04A0" w:firstRow="1" w:lastRow="0" w:firstColumn="1" w:lastColumn="0" w:noHBand="0" w:noVBand="1"/>
      </w:tblPr>
      <w:tblGrid>
        <w:gridCol w:w="675"/>
        <w:gridCol w:w="2835"/>
      </w:tblGrid>
      <w:tr w:rsidR="005A41D6" w:rsidTr="005A41D6">
        <w:tc>
          <w:tcPr>
            <w:tcW w:w="3510" w:type="dxa"/>
            <w:gridSpan w:val="2"/>
          </w:tcPr>
          <w:p w:rsidR="005A41D6" w:rsidRPr="00886A41" w:rsidRDefault="005A41D6" w:rsidP="005A41D6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A41">
              <w:rPr>
                <w:rFonts w:ascii="Times New Roman" w:hAnsi="Times New Roman"/>
                <w:b/>
                <w:color w:val="000000"/>
                <w:sz w:val="24"/>
              </w:rPr>
              <w:t>Office Use Only</w:t>
            </w:r>
          </w:p>
        </w:tc>
      </w:tr>
      <w:tr w:rsidR="005A41D6" w:rsidTr="005A41D6">
        <w:tc>
          <w:tcPr>
            <w:tcW w:w="3510" w:type="dxa"/>
            <w:gridSpan w:val="2"/>
          </w:tcPr>
          <w:p w:rsidR="005A41D6" w:rsidRPr="00886A41" w:rsidRDefault="005A41D6" w:rsidP="005A41D6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86A41">
              <w:rPr>
                <w:rFonts w:ascii="Times New Roman" w:hAnsi="Times New Roman"/>
                <w:color w:val="000000"/>
                <w:sz w:val="24"/>
              </w:rPr>
              <w:t>SCFPA Manager:</w:t>
            </w:r>
          </w:p>
        </w:tc>
      </w:tr>
      <w:tr w:rsidR="005A41D6" w:rsidTr="005A41D6">
        <w:tc>
          <w:tcPr>
            <w:tcW w:w="3510" w:type="dxa"/>
            <w:gridSpan w:val="2"/>
          </w:tcPr>
          <w:p w:rsidR="005A41D6" w:rsidRPr="00886A41" w:rsidRDefault="005A41D6" w:rsidP="005A41D6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86A41">
              <w:rPr>
                <w:rFonts w:ascii="Times New Roman" w:hAnsi="Times New Roman"/>
                <w:color w:val="000000"/>
                <w:sz w:val="24"/>
              </w:rPr>
              <w:t>Member number:</w:t>
            </w:r>
          </w:p>
        </w:tc>
      </w:tr>
      <w:tr w:rsidR="005A41D6" w:rsidTr="005A41D6">
        <w:tc>
          <w:tcPr>
            <w:tcW w:w="3510" w:type="dxa"/>
            <w:gridSpan w:val="2"/>
          </w:tcPr>
          <w:p w:rsidR="005A41D6" w:rsidRPr="00225B79" w:rsidRDefault="005A41D6" w:rsidP="005A41D6">
            <w:pPr>
              <w:pStyle w:val="BodyText"/>
              <w:rPr>
                <w:rFonts w:ascii="Times New Roman" w:hAnsi="Times New Roman"/>
                <w:color w:val="000000"/>
                <w:sz w:val="24"/>
              </w:rPr>
            </w:pPr>
            <w:r w:rsidRPr="00225B79">
              <w:rPr>
                <w:rFonts w:ascii="Times New Roman" w:hAnsi="Times New Roman"/>
                <w:color w:val="000000"/>
                <w:sz w:val="24"/>
              </w:rPr>
              <w:t>Checklist</w:t>
            </w:r>
          </w:p>
        </w:tc>
      </w:tr>
      <w:tr w:rsidR="005A41D6" w:rsidTr="005A41D6">
        <w:tc>
          <w:tcPr>
            <w:tcW w:w="675" w:type="dxa"/>
          </w:tcPr>
          <w:p w:rsidR="005A41D6" w:rsidRPr="00886A41" w:rsidRDefault="005A41D6" w:rsidP="005A41D6">
            <w:pPr>
              <w:pStyle w:val="BodyTex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41D6" w:rsidRPr="00886A41" w:rsidRDefault="005A41D6" w:rsidP="005A41D6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86A41">
              <w:rPr>
                <w:rFonts w:ascii="Times New Roman" w:hAnsi="Times New Roman"/>
                <w:color w:val="000000"/>
                <w:sz w:val="24"/>
              </w:rPr>
              <w:t>Database</w:t>
            </w:r>
          </w:p>
        </w:tc>
      </w:tr>
      <w:tr w:rsidR="005A41D6" w:rsidTr="005A41D6">
        <w:tc>
          <w:tcPr>
            <w:tcW w:w="675" w:type="dxa"/>
          </w:tcPr>
          <w:p w:rsidR="005A41D6" w:rsidRPr="00886A41" w:rsidRDefault="005A41D6" w:rsidP="005A41D6">
            <w:pPr>
              <w:pStyle w:val="BodyTex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41D6" w:rsidRPr="00886A41" w:rsidRDefault="005A41D6" w:rsidP="005A41D6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86A41">
              <w:rPr>
                <w:rFonts w:ascii="Times New Roman" w:hAnsi="Times New Roman"/>
                <w:color w:val="000000"/>
                <w:sz w:val="24"/>
              </w:rPr>
              <w:t>Invoiced</w:t>
            </w:r>
          </w:p>
        </w:tc>
      </w:tr>
      <w:tr w:rsidR="005A41D6" w:rsidTr="005A41D6">
        <w:tc>
          <w:tcPr>
            <w:tcW w:w="675" w:type="dxa"/>
          </w:tcPr>
          <w:p w:rsidR="005A41D6" w:rsidRPr="00886A41" w:rsidRDefault="005A41D6" w:rsidP="005A41D6">
            <w:pPr>
              <w:pStyle w:val="BodyTex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41D6" w:rsidRPr="00886A41" w:rsidRDefault="005A41D6" w:rsidP="005A41D6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86A41">
              <w:rPr>
                <w:rFonts w:ascii="Times New Roman" w:hAnsi="Times New Roman"/>
                <w:color w:val="000000"/>
                <w:sz w:val="24"/>
              </w:rPr>
              <w:t>Mapped</w:t>
            </w:r>
          </w:p>
        </w:tc>
      </w:tr>
    </w:tbl>
    <w:p w:rsidR="002D1B8D" w:rsidRPr="00E9644F" w:rsidRDefault="002D1B8D" w:rsidP="002D1B8D">
      <w:pPr>
        <w:rPr>
          <w:rFonts w:ascii="Arial" w:hAnsi="Arial" w:cs="Arial"/>
        </w:rPr>
      </w:pPr>
    </w:p>
    <w:p w:rsidR="002D1B8D" w:rsidRPr="00E9644F" w:rsidRDefault="002D1B8D" w:rsidP="00075F88">
      <w:pPr>
        <w:jc w:val="right"/>
        <w:rPr>
          <w:rFonts w:ascii="Arial" w:hAnsi="Arial" w:cs="Arial"/>
        </w:rPr>
      </w:pPr>
    </w:p>
    <w:p w:rsidR="002D1B8D" w:rsidRPr="00E9644F" w:rsidRDefault="002D1B8D" w:rsidP="002D1B8D">
      <w:pPr>
        <w:rPr>
          <w:rFonts w:ascii="Arial" w:hAnsi="Arial" w:cs="Arial"/>
        </w:rPr>
      </w:pPr>
    </w:p>
    <w:p w:rsidR="002D1B8D" w:rsidRPr="00E9644F" w:rsidRDefault="002D1B8D" w:rsidP="002D1B8D">
      <w:pPr>
        <w:rPr>
          <w:rFonts w:ascii="Arial" w:hAnsi="Arial" w:cs="Arial"/>
        </w:rPr>
      </w:pPr>
    </w:p>
    <w:p w:rsidR="002D1B8D" w:rsidRDefault="002D1B8D" w:rsidP="002D1B8D">
      <w:pPr>
        <w:rPr>
          <w:rFonts w:ascii="Arial" w:hAnsi="Arial" w:cs="Arial"/>
        </w:rPr>
      </w:pPr>
    </w:p>
    <w:p w:rsidR="00232902" w:rsidRDefault="00232902" w:rsidP="002D1B8D">
      <w:pPr>
        <w:rPr>
          <w:rFonts w:ascii="Arial" w:hAnsi="Arial" w:cs="Arial"/>
        </w:rPr>
      </w:pPr>
    </w:p>
    <w:p w:rsidR="002D1B8D" w:rsidRPr="00FE44D8" w:rsidRDefault="002D1B8D" w:rsidP="002D1B8D">
      <w:pPr>
        <w:rPr>
          <w:rFonts w:ascii="Arial" w:hAnsi="Arial" w:cs="Arial"/>
          <w:sz w:val="16"/>
          <w:szCs w:val="16"/>
        </w:rPr>
      </w:pPr>
    </w:p>
    <w:p w:rsidR="00A37C9F" w:rsidRDefault="00A37C9F" w:rsidP="004A1C4B">
      <w:pPr>
        <w:pStyle w:val="BodyText"/>
        <w:rPr>
          <w:rFonts w:ascii="Helsinki" w:hAnsi="Helsinki"/>
          <w:color w:val="000000"/>
          <w:sz w:val="32"/>
          <w:szCs w:val="32"/>
        </w:rPr>
      </w:pPr>
    </w:p>
    <w:p w:rsidR="00886A41" w:rsidRDefault="00886A41" w:rsidP="004A1C4B">
      <w:pPr>
        <w:pStyle w:val="BodyText"/>
        <w:rPr>
          <w:rFonts w:ascii="Helsinki" w:hAnsi="Helsinki"/>
          <w:color w:val="000000"/>
          <w:sz w:val="32"/>
          <w:szCs w:val="32"/>
        </w:rPr>
      </w:pPr>
    </w:p>
    <w:p w:rsidR="00886A41" w:rsidRDefault="00886A41" w:rsidP="004A1C4B">
      <w:pPr>
        <w:pStyle w:val="BodyText"/>
        <w:rPr>
          <w:rFonts w:ascii="Helsinki" w:hAnsi="Helsinki"/>
          <w:color w:val="000000"/>
          <w:sz w:val="32"/>
          <w:szCs w:val="32"/>
        </w:rPr>
      </w:pPr>
    </w:p>
    <w:p w:rsidR="004A1C4B" w:rsidRPr="00FE44D8" w:rsidRDefault="004A1C4B" w:rsidP="004A1C4B">
      <w:pPr>
        <w:pStyle w:val="BodyText"/>
        <w:rPr>
          <w:rFonts w:ascii="Helsinki" w:hAnsi="Helsinki"/>
          <w:color w:val="000000"/>
          <w:sz w:val="32"/>
          <w:szCs w:val="32"/>
        </w:rPr>
      </w:pPr>
      <w:r w:rsidRPr="00FE44D8">
        <w:rPr>
          <w:rFonts w:ascii="Helsinki" w:hAnsi="Helsinki"/>
          <w:color w:val="000000"/>
          <w:sz w:val="32"/>
          <w:szCs w:val="32"/>
        </w:rPr>
        <w:t>SOUTHERN CAPE FIRE PROTECTION ASSOCIATION</w:t>
      </w:r>
    </w:p>
    <w:p w:rsidR="00FE44D8" w:rsidRDefault="00FE44D8" w:rsidP="004A1C4B">
      <w:pPr>
        <w:pStyle w:val="BodyText"/>
        <w:rPr>
          <w:rFonts w:ascii="Helsinki" w:hAnsi="Helsinki"/>
          <w:color w:val="000000"/>
          <w:sz w:val="32"/>
          <w:szCs w:val="32"/>
        </w:rPr>
      </w:pPr>
      <w:r w:rsidRPr="00FE44D8">
        <w:rPr>
          <w:rFonts w:ascii="Helsinki" w:hAnsi="Helsinki"/>
          <w:color w:val="000000"/>
          <w:sz w:val="32"/>
          <w:szCs w:val="32"/>
        </w:rPr>
        <w:t>SUID KAAP BRANDBESKERMINGSVERENIGING</w:t>
      </w:r>
    </w:p>
    <w:p w:rsidR="005D3844" w:rsidRDefault="005D3844" w:rsidP="004A1C4B">
      <w:pPr>
        <w:pStyle w:val="BodyText"/>
        <w:rPr>
          <w:rFonts w:ascii="Helsinki" w:hAnsi="Helsinki"/>
          <w:color w:val="000000"/>
          <w:sz w:val="16"/>
          <w:szCs w:val="16"/>
        </w:rPr>
      </w:pPr>
      <w:r>
        <w:rPr>
          <w:rFonts w:ascii="Helsinki" w:hAnsi="Helsinki"/>
          <w:color w:val="000000"/>
          <w:sz w:val="16"/>
          <w:szCs w:val="16"/>
        </w:rPr>
        <w:t>NON PROFIT / GEEN PROFYT</w:t>
      </w:r>
    </w:p>
    <w:p w:rsidR="005D3844" w:rsidRPr="00287067" w:rsidRDefault="005D3844" w:rsidP="004A1C4B">
      <w:pPr>
        <w:pStyle w:val="BodyText"/>
        <w:rPr>
          <w:rFonts w:ascii="Helsinki" w:hAnsi="Helsinki"/>
          <w:b/>
          <w:color w:val="000000"/>
          <w:sz w:val="16"/>
          <w:szCs w:val="16"/>
        </w:rPr>
      </w:pPr>
      <w:r w:rsidRPr="00287067">
        <w:rPr>
          <w:rFonts w:ascii="Helsinki" w:hAnsi="Helsinki"/>
          <w:b/>
          <w:color w:val="000000"/>
          <w:sz w:val="16"/>
          <w:szCs w:val="16"/>
        </w:rPr>
        <w:t>REGISTRA</w:t>
      </w:r>
      <w:r w:rsidR="00287067">
        <w:rPr>
          <w:rFonts w:ascii="Helsinki" w:hAnsi="Helsinki"/>
          <w:b/>
          <w:color w:val="000000"/>
          <w:sz w:val="16"/>
          <w:szCs w:val="16"/>
        </w:rPr>
        <w:t>TION NR</w:t>
      </w:r>
      <w:r w:rsidR="00B82561" w:rsidRPr="00287067">
        <w:rPr>
          <w:rFonts w:ascii="Helsinki" w:hAnsi="Helsinki"/>
          <w:b/>
          <w:color w:val="000000"/>
          <w:sz w:val="16"/>
          <w:szCs w:val="16"/>
        </w:rPr>
        <w:t xml:space="preserve"> / REGISTRASIE NR 2012/017921/08</w:t>
      </w:r>
    </w:p>
    <w:p w:rsidR="00B82561" w:rsidRPr="00287067" w:rsidRDefault="00B82561" w:rsidP="004A1C4B">
      <w:pPr>
        <w:pStyle w:val="BodyText"/>
        <w:rPr>
          <w:rFonts w:ascii="Helsinki" w:hAnsi="Helsinki"/>
          <w:b/>
          <w:color w:val="000000"/>
          <w:sz w:val="16"/>
          <w:szCs w:val="16"/>
        </w:rPr>
      </w:pPr>
      <w:r w:rsidRPr="00287067">
        <w:rPr>
          <w:rFonts w:ascii="Helsinki" w:hAnsi="Helsinki"/>
          <w:b/>
          <w:color w:val="000000"/>
          <w:sz w:val="16"/>
          <w:szCs w:val="16"/>
        </w:rPr>
        <w:t>VAT NR / BTW NR 4320263439</w:t>
      </w:r>
    </w:p>
    <w:p w:rsidR="00FE44D8" w:rsidRPr="00FE44D8" w:rsidRDefault="00FE44D8" w:rsidP="004A1C4B">
      <w:pPr>
        <w:pStyle w:val="BodyText"/>
        <w:rPr>
          <w:rFonts w:ascii="Helsinki" w:hAnsi="Helsinki"/>
          <w:color w:val="000000"/>
          <w:sz w:val="16"/>
          <w:szCs w:val="16"/>
        </w:rPr>
      </w:pPr>
    </w:p>
    <w:p w:rsidR="004A1C4B" w:rsidRPr="00FE44D8" w:rsidRDefault="004A1C4B" w:rsidP="004A1C4B">
      <w:pPr>
        <w:pStyle w:val="BodyText"/>
        <w:rPr>
          <w:rFonts w:ascii="Helsinki" w:hAnsi="Helsinki"/>
          <w:color w:val="000000"/>
          <w:sz w:val="32"/>
          <w:szCs w:val="32"/>
        </w:rPr>
      </w:pPr>
      <w:r w:rsidRPr="00FE44D8">
        <w:rPr>
          <w:rFonts w:ascii="Helsinki" w:hAnsi="Helsinki"/>
          <w:color w:val="000000"/>
          <w:sz w:val="32"/>
          <w:szCs w:val="32"/>
        </w:rPr>
        <w:t>MEMBERSHIP APPLICATION</w:t>
      </w:r>
    </w:p>
    <w:p w:rsidR="00FE44D8" w:rsidRPr="00FE44D8" w:rsidRDefault="00FE44D8" w:rsidP="004A1C4B">
      <w:pPr>
        <w:pStyle w:val="BodyText"/>
        <w:rPr>
          <w:rFonts w:ascii="Helsinki" w:hAnsi="Helsinki"/>
          <w:color w:val="000000"/>
          <w:sz w:val="32"/>
          <w:szCs w:val="32"/>
        </w:rPr>
      </w:pPr>
      <w:r w:rsidRPr="00FE44D8">
        <w:rPr>
          <w:rFonts w:ascii="Helsinki" w:hAnsi="Helsinki"/>
          <w:color w:val="000000"/>
          <w:sz w:val="32"/>
          <w:szCs w:val="32"/>
        </w:rPr>
        <w:t>LIDMAATSKAP AANSOEK</w:t>
      </w:r>
    </w:p>
    <w:p w:rsidR="004A1C4B" w:rsidRPr="00A37C9F" w:rsidRDefault="004A1C4B" w:rsidP="004A1C4B">
      <w:pPr>
        <w:pStyle w:val="BodyText"/>
        <w:rPr>
          <w:rFonts w:ascii="Comic Sans MS" w:hAnsi="Comic Sans MS"/>
          <w:sz w:val="20"/>
          <w:szCs w:val="20"/>
        </w:rPr>
      </w:pPr>
      <w:r w:rsidRPr="00A37C9F">
        <w:rPr>
          <w:rFonts w:ascii="Helsinki" w:hAnsi="Helsinki"/>
          <w:color w:val="000000"/>
          <w:sz w:val="20"/>
          <w:szCs w:val="20"/>
        </w:rPr>
        <w:t>(</w:t>
      </w:r>
      <w:r w:rsidR="00F22988" w:rsidRPr="00A37C9F">
        <w:rPr>
          <w:rFonts w:ascii="Helsinki" w:hAnsi="Helsinki"/>
          <w:color w:val="000000"/>
          <w:sz w:val="20"/>
          <w:szCs w:val="20"/>
        </w:rPr>
        <w:t>Version</w:t>
      </w:r>
      <w:r w:rsidR="00FE44D8" w:rsidRPr="00A37C9F">
        <w:rPr>
          <w:rFonts w:ascii="Helsinki" w:hAnsi="Helsinki"/>
          <w:color w:val="000000"/>
          <w:sz w:val="20"/>
          <w:szCs w:val="20"/>
        </w:rPr>
        <w:t xml:space="preserve"> / </w:t>
      </w:r>
      <w:proofErr w:type="spellStart"/>
      <w:r w:rsidR="00FE44D8" w:rsidRPr="00A37C9F">
        <w:rPr>
          <w:rFonts w:ascii="Helsinki" w:hAnsi="Helsinki"/>
          <w:color w:val="000000"/>
          <w:sz w:val="20"/>
          <w:szCs w:val="20"/>
        </w:rPr>
        <w:t>Weergawe</w:t>
      </w:r>
      <w:proofErr w:type="spellEnd"/>
      <w:r w:rsidR="00F22988" w:rsidRPr="00A37C9F">
        <w:rPr>
          <w:rFonts w:ascii="Helsinki" w:hAnsi="Helsinki"/>
          <w:color w:val="000000"/>
          <w:sz w:val="20"/>
          <w:szCs w:val="20"/>
        </w:rPr>
        <w:t xml:space="preserve"> </w:t>
      </w:r>
      <w:r w:rsidR="007C4FF9">
        <w:rPr>
          <w:rFonts w:ascii="Helsinki" w:hAnsi="Helsinki"/>
          <w:color w:val="000000"/>
          <w:sz w:val="20"/>
          <w:szCs w:val="20"/>
        </w:rPr>
        <w:t xml:space="preserve">January </w:t>
      </w:r>
      <w:r w:rsidR="00886A41">
        <w:rPr>
          <w:rFonts w:ascii="Helsinki" w:hAnsi="Helsinki"/>
          <w:color w:val="000000"/>
          <w:sz w:val="20"/>
          <w:szCs w:val="20"/>
        </w:rPr>
        <w:t xml:space="preserve">/ </w:t>
      </w:r>
      <w:proofErr w:type="spellStart"/>
      <w:r w:rsidR="00886A41">
        <w:rPr>
          <w:rFonts w:ascii="Helsinki" w:hAnsi="Helsinki"/>
          <w:color w:val="000000"/>
          <w:sz w:val="20"/>
          <w:szCs w:val="20"/>
        </w:rPr>
        <w:t>Januarie</w:t>
      </w:r>
      <w:proofErr w:type="spellEnd"/>
      <w:r w:rsidR="00886A41">
        <w:rPr>
          <w:rFonts w:ascii="Helsinki" w:hAnsi="Helsinki"/>
          <w:color w:val="000000"/>
          <w:sz w:val="20"/>
          <w:szCs w:val="20"/>
        </w:rPr>
        <w:t xml:space="preserve"> </w:t>
      </w:r>
      <w:r w:rsidR="007C4FF9">
        <w:rPr>
          <w:rFonts w:ascii="Helsinki" w:hAnsi="Helsinki"/>
          <w:color w:val="000000"/>
          <w:sz w:val="20"/>
          <w:szCs w:val="20"/>
        </w:rPr>
        <w:t>2014</w:t>
      </w:r>
      <w:r w:rsidRPr="00A37C9F">
        <w:rPr>
          <w:rFonts w:ascii="Helsinki" w:hAnsi="Helsinki"/>
          <w:color w:val="000000"/>
          <w:sz w:val="20"/>
          <w:szCs w:val="20"/>
        </w:rPr>
        <w:t>)</w:t>
      </w:r>
    </w:p>
    <w:p w:rsidR="004A1C4B" w:rsidRPr="00FE44D8" w:rsidRDefault="004A1C4B" w:rsidP="008A2D11">
      <w:pPr>
        <w:rPr>
          <w:rFonts w:ascii="Arial" w:hAnsi="Arial" w:cs="Arial"/>
          <w:sz w:val="16"/>
          <w:szCs w:val="16"/>
        </w:rPr>
      </w:pPr>
    </w:p>
    <w:p w:rsidR="004A1C4B" w:rsidRPr="0073224C" w:rsidRDefault="0073224C" w:rsidP="0073224C">
      <w:pPr>
        <w:ind w:left="567"/>
        <w:rPr>
          <w:rFonts w:ascii="Arial" w:hAnsi="Arial" w:cs="Arial"/>
          <w:b/>
          <w:bCs/>
          <w:sz w:val="24"/>
          <w:szCs w:val="24"/>
        </w:rPr>
      </w:pPr>
      <w:r w:rsidRPr="0073224C">
        <w:rPr>
          <w:rFonts w:ascii="Arial" w:hAnsi="Arial" w:cs="Arial"/>
          <w:b/>
          <w:bCs/>
          <w:sz w:val="24"/>
          <w:szCs w:val="24"/>
        </w:rPr>
        <w:t>M</w:t>
      </w:r>
      <w:r w:rsidR="004A1C4B" w:rsidRPr="0073224C">
        <w:rPr>
          <w:rFonts w:ascii="Arial" w:hAnsi="Arial" w:cs="Arial"/>
          <w:b/>
          <w:bCs/>
          <w:sz w:val="24"/>
          <w:szCs w:val="24"/>
        </w:rPr>
        <w:t>EMBER INFORMATION</w:t>
      </w:r>
      <w:r w:rsidR="00FE44D8">
        <w:rPr>
          <w:rFonts w:ascii="Arial" w:hAnsi="Arial" w:cs="Arial"/>
          <w:b/>
          <w:bCs/>
          <w:sz w:val="24"/>
          <w:szCs w:val="24"/>
        </w:rPr>
        <w:t xml:space="preserve"> / LID INGLIGTING</w:t>
      </w:r>
    </w:p>
    <w:tbl>
      <w:tblPr>
        <w:tblW w:w="10206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86"/>
        <w:gridCol w:w="6620"/>
      </w:tblGrid>
      <w:tr w:rsidR="004A1C4B" w:rsidRPr="0073224C" w:rsidTr="0073224C">
        <w:trPr>
          <w:trHeight w:val="567"/>
        </w:trPr>
        <w:tc>
          <w:tcPr>
            <w:tcW w:w="3586" w:type="dxa"/>
            <w:vAlign w:val="center"/>
          </w:tcPr>
          <w:p w:rsidR="00FE44D8" w:rsidRDefault="004A1C4B" w:rsidP="004C3945">
            <w:pPr>
              <w:rPr>
                <w:rFonts w:ascii="Arial" w:hAnsi="Arial" w:cs="Arial"/>
                <w:b/>
                <w:i/>
              </w:rPr>
            </w:pPr>
            <w:r w:rsidRPr="00455A1B">
              <w:rPr>
                <w:rFonts w:ascii="Arial" w:hAnsi="Arial" w:cs="Arial"/>
                <w:b/>
                <w:i/>
              </w:rPr>
              <w:t xml:space="preserve">Landowner’s name </w:t>
            </w:r>
          </w:p>
          <w:p w:rsidR="004A1C4B" w:rsidRPr="00455A1B" w:rsidRDefault="00FE44D8" w:rsidP="004C3945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Naam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van </w:t>
            </w:r>
            <w:proofErr w:type="spellStart"/>
            <w:r>
              <w:rPr>
                <w:rFonts w:ascii="Arial" w:hAnsi="Arial" w:cs="Arial"/>
                <w:b/>
                <w:i/>
              </w:rPr>
              <w:t>grondeienaar</w:t>
            </w:r>
            <w:proofErr w:type="spellEnd"/>
          </w:p>
        </w:tc>
        <w:tc>
          <w:tcPr>
            <w:tcW w:w="6620" w:type="dxa"/>
            <w:vAlign w:val="center"/>
          </w:tcPr>
          <w:p w:rsidR="004A1C4B" w:rsidRPr="0073224C" w:rsidRDefault="004A1C4B" w:rsidP="004C3945">
            <w:pPr>
              <w:rPr>
                <w:rFonts w:ascii="Arial" w:hAnsi="Arial" w:cs="Arial"/>
              </w:rPr>
            </w:pPr>
          </w:p>
        </w:tc>
      </w:tr>
      <w:tr w:rsidR="004A1C4B" w:rsidRPr="0073224C" w:rsidTr="0073224C">
        <w:trPr>
          <w:trHeight w:val="567"/>
        </w:trPr>
        <w:tc>
          <w:tcPr>
            <w:tcW w:w="3586" w:type="dxa"/>
            <w:vAlign w:val="center"/>
          </w:tcPr>
          <w:p w:rsidR="00FE44D8" w:rsidRDefault="004A1C4B" w:rsidP="004C3945">
            <w:pPr>
              <w:rPr>
                <w:rFonts w:ascii="Arial" w:hAnsi="Arial" w:cs="Arial"/>
              </w:rPr>
            </w:pPr>
            <w:r w:rsidRPr="00455A1B">
              <w:rPr>
                <w:rFonts w:ascii="Arial" w:hAnsi="Arial" w:cs="Arial"/>
              </w:rPr>
              <w:t>Trade name</w:t>
            </w:r>
            <w:r w:rsidR="00FE44D8">
              <w:rPr>
                <w:rFonts w:ascii="Arial" w:hAnsi="Arial" w:cs="Arial"/>
              </w:rPr>
              <w:t xml:space="preserve"> </w:t>
            </w:r>
          </w:p>
          <w:p w:rsidR="004A1C4B" w:rsidRPr="00455A1B" w:rsidRDefault="00FE44D8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Handels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naam</w:t>
            </w:r>
            <w:proofErr w:type="spellEnd"/>
          </w:p>
        </w:tc>
        <w:tc>
          <w:tcPr>
            <w:tcW w:w="6620" w:type="dxa"/>
            <w:vAlign w:val="center"/>
          </w:tcPr>
          <w:p w:rsidR="004A1C4B" w:rsidRPr="0073224C" w:rsidRDefault="004A1C4B" w:rsidP="004C3945">
            <w:pPr>
              <w:rPr>
                <w:rFonts w:ascii="Arial" w:hAnsi="Arial" w:cs="Arial"/>
              </w:rPr>
            </w:pPr>
          </w:p>
        </w:tc>
      </w:tr>
      <w:tr w:rsidR="004A1C4B" w:rsidRPr="0073224C" w:rsidTr="0073224C">
        <w:trPr>
          <w:trHeight w:val="567"/>
        </w:trPr>
        <w:tc>
          <w:tcPr>
            <w:tcW w:w="3586" w:type="dxa"/>
            <w:vAlign w:val="center"/>
          </w:tcPr>
          <w:p w:rsidR="00FE44D8" w:rsidRDefault="004A1C4B" w:rsidP="004C3945">
            <w:pPr>
              <w:rPr>
                <w:rFonts w:ascii="Arial" w:hAnsi="Arial" w:cs="Arial"/>
              </w:rPr>
            </w:pPr>
            <w:r w:rsidRPr="00455A1B">
              <w:rPr>
                <w:rFonts w:ascii="Arial" w:hAnsi="Arial" w:cs="Arial"/>
              </w:rPr>
              <w:t>Name of property</w:t>
            </w:r>
            <w:r w:rsidR="00FE44D8">
              <w:rPr>
                <w:rFonts w:ascii="Arial" w:hAnsi="Arial" w:cs="Arial"/>
              </w:rPr>
              <w:t xml:space="preserve"> </w:t>
            </w:r>
          </w:p>
          <w:p w:rsidR="004A1C4B" w:rsidRPr="00455A1B" w:rsidRDefault="00E15F2E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Naam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proofErr w:type="spellStart"/>
            <w:r>
              <w:rPr>
                <w:rFonts w:ascii="Arial" w:hAnsi="Arial" w:cs="Arial"/>
              </w:rPr>
              <w:t>e</w:t>
            </w:r>
            <w:r w:rsidR="00FE44D8">
              <w:rPr>
                <w:rFonts w:ascii="Arial" w:hAnsi="Arial" w:cs="Arial"/>
              </w:rPr>
              <w:t>iendom</w:t>
            </w:r>
            <w:proofErr w:type="spellEnd"/>
          </w:p>
        </w:tc>
        <w:tc>
          <w:tcPr>
            <w:tcW w:w="6620" w:type="dxa"/>
            <w:vAlign w:val="center"/>
          </w:tcPr>
          <w:p w:rsidR="004A1C4B" w:rsidRPr="0073224C" w:rsidRDefault="004A1C4B" w:rsidP="004C3945">
            <w:pPr>
              <w:rPr>
                <w:rFonts w:ascii="Arial" w:hAnsi="Arial" w:cs="Arial"/>
              </w:rPr>
            </w:pPr>
          </w:p>
        </w:tc>
      </w:tr>
      <w:tr w:rsidR="00B82561" w:rsidRPr="0073224C" w:rsidTr="00B82561">
        <w:trPr>
          <w:trHeight w:val="567"/>
        </w:trPr>
        <w:tc>
          <w:tcPr>
            <w:tcW w:w="3586" w:type="dxa"/>
          </w:tcPr>
          <w:p w:rsidR="00B82561" w:rsidRDefault="00B82561" w:rsidP="00B8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Number</w:t>
            </w:r>
          </w:p>
          <w:p w:rsidR="00B82561" w:rsidRPr="00455A1B" w:rsidRDefault="00B82561" w:rsidP="00B8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BTW </w:t>
            </w:r>
            <w:proofErr w:type="spellStart"/>
            <w:r>
              <w:rPr>
                <w:rFonts w:ascii="Arial" w:hAnsi="Arial" w:cs="Arial"/>
              </w:rPr>
              <w:t>Nommer</w:t>
            </w:r>
            <w:proofErr w:type="spellEnd"/>
          </w:p>
        </w:tc>
        <w:tc>
          <w:tcPr>
            <w:tcW w:w="6620" w:type="dxa"/>
            <w:vAlign w:val="center"/>
          </w:tcPr>
          <w:p w:rsidR="00B82561" w:rsidRPr="0073224C" w:rsidRDefault="00B82561" w:rsidP="004C3945">
            <w:pPr>
              <w:rPr>
                <w:rFonts w:ascii="Arial" w:hAnsi="Arial" w:cs="Arial"/>
              </w:rPr>
            </w:pPr>
          </w:p>
        </w:tc>
      </w:tr>
      <w:tr w:rsidR="004A1C4B" w:rsidRPr="0073224C" w:rsidTr="0073224C">
        <w:trPr>
          <w:trHeight w:val="567"/>
        </w:trPr>
        <w:tc>
          <w:tcPr>
            <w:tcW w:w="3586" w:type="dxa"/>
            <w:vAlign w:val="center"/>
          </w:tcPr>
          <w:p w:rsidR="004A1C4B" w:rsidRDefault="004A1C4B" w:rsidP="004C3945">
            <w:pPr>
              <w:rPr>
                <w:rFonts w:ascii="Arial" w:hAnsi="Arial" w:cs="Arial"/>
              </w:rPr>
            </w:pPr>
            <w:r w:rsidRPr="00455A1B">
              <w:rPr>
                <w:rFonts w:ascii="Arial" w:hAnsi="Arial" w:cs="Arial"/>
              </w:rPr>
              <w:t>Responsible person (manager)</w:t>
            </w:r>
            <w:r w:rsidR="00FE44D8">
              <w:rPr>
                <w:rFonts w:ascii="Arial" w:hAnsi="Arial" w:cs="Arial"/>
              </w:rPr>
              <w:t xml:space="preserve"> </w:t>
            </w:r>
          </w:p>
          <w:p w:rsidR="00FE44D8" w:rsidRPr="00455A1B" w:rsidRDefault="00FE44D8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Verantwoordelike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persoon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bestuurder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620" w:type="dxa"/>
            <w:vAlign w:val="center"/>
          </w:tcPr>
          <w:p w:rsidR="004A1C4B" w:rsidRPr="0073224C" w:rsidRDefault="004A1C4B" w:rsidP="004C3945">
            <w:pPr>
              <w:rPr>
                <w:rFonts w:ascii="Arial" w:hAnsi="Arial" w:cs="Arial"/>
              </w:rPr>
            </w:pPr>
          </w:p>
        </w:tc>
      </w:tr>
    </w:tbl>
    <w:p w:rsidR="004A1C4B" w:rsidRPr="00A37C9F" w:rsidRDefault="004A1C4B" w:rsidP="004A1C4B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86"/>
        <w:gridCol w:w="6620"/>
      </w:tblGrid>
      <w:tr w:rsidR="004A1C4B" w:rsidRPr="0073224C" w:rsidTr="007A6E10">
        <w:trPr>
          <w:cantSplit/>
          <w:trHeight w:val="1766"/>
        </w:trPr>
        <w:tc>
          <w:tcPr>
            <w:tcW w:w="3586" w:type="dxa"/>
            <w:vMerge w:val="restart"/>
            <w:vAlign w:val="center"/>
          </w:tcPr>
          <w:p w:rsidR="00FE44D8" w:rsidRDefault="00FE44D8" w:rsidP="004C394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Address</w:t>
            </w:r>
          </w:p>
          <w:p w:rsidR="004A1C4B" w:rsidRPr="00455A1B" w:rsidRDefault="00FE44D8" w:rsidP="004C3945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Adres</w:t>
            </w:r>
            <w:proofErr w:type="spellEnd"/>
          </w:p>
        </w:tc>
        <w:tc>
          <w:tcPr>
            <w:tcW w:w="6620" w:type="dxa"/>
            <w:vAlign w:val="center"/>
          </w:tcPr>
          <w:p w:rsidR="004A1C4B" w:rsidRDefault="004A1C4B" w:rsidP="004C3945">
            <w:pPr>
              <w:rPr>
                <w:rFonts w:ascii="Arial" w:hAnsi="Arial" w:cs="Arial"/>
              </w:rPr>
            </w:pPr>
            <w:r w:rsidRPr="0073224C">
              <w:rPr>
                <w:rFonts w:ascii="Arial" w:hAnsi="Arial" w:cs="Arial"/>
              </w:rPr>
              <w:t>P.O Box / Private bag</w:t>
            </w:r>
          </w:p>
          <w:p w:rsidR="00FE44D8" w:rsidRDefault="00FE44D8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Posbus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Privaatsak</w:t>
            </w:r>
            <w:proofErr w:type="spellEnd"/>
            <w:r w:rsidR="005B2884">
              <w:rPr>
                <w:rFonts w:ascii="Arial" w:hAnsi="Arial" w:cs="Arial"/>
              </w:rPr>
              <w:t xml:space="preserve"> ______________</w:t>
            </w:r>
            <w:r w:rsidR="000C279B">
              <w:rPr>
                <w:rFonts w:ascii="Arial" w:hAnsi="Arial" w:cs="Arial"/>
              </w:rPr>
              <w:t>_</w:t>
            </w:r>
            <w:r w:rsidR="005B2884">
              <w:rPr>
                <w:rFonts w:ascii="Arial" w:hAnsi="Arial" w:cs="Arial"/>
              </w:rPr>
              <w:t>__________________________</w:t>
            </w:r>
          </w:p>
          <w:p w:rsidR="005B2884" w:rsidRDefault="005B2884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</w:t>
            </w:r>
          </w:p>
          <w:p w:rsidR="005B2884" w:rsidRDefault="005B2884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Dorp</w:t>
            </w:r>
            <w:proofErr w:type="spellEnd"/>
            <w:r>
              <w:rPr>
                <w:rFonts w:ascii="Arial" w:hAnsi="Arial" w:cs="Arial"/>
              </w:rPr>
              <w:t xml:space="preserve">                         _________________________________________</w:t>
            </w:r>
          </w:p>
          <w:p w:rsidR="005B2884" w:rsidRDefault="005B2884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</w:t>
            </w:r>
          </w:p>
          <w:p w:rsidR="005B2884" w:rsidRPr="0073224C" w:rsidRDefault="005B2884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Poskode</w:t>
            </w:r>
            <w:proofErr w:type="spellEnd"/>
            <w:r>
              <w:rPr>
                <w:rFonts w:ascii="Arial" w:hAnsi="Arial" w:cs="Arial"/>
              </w:rPr>
              <w:t xml:space="preserve">                   __________________</w:t>
            </w:r>
          </w:p>
        </w:tc>
      </w:tr>
      <w:tr w:rsidR="00455A1B" w:rsidRPr="0073224C" w:rsidTr="0073224C">
        <w:trPr>
          <w:cantSplit/>
          <w:trHeight w:val="567"/>
        </w:trPr>
        <w:tc>
          <w:tcPr>
            <w:tcW w:w="3586" w:type="dxa"/>
            <w:vMerge/>
            <w:vAlign w:val="center"/>
          </w:tcPr>
          <w:p w:rsidR="00455A1B" w:rsidRPr="0073224C" w:rsidRDefault="00455A1B" w:rsidP="004C3945">
            <w:pPr>
              <w:rPr>
                <w:rFonts w:ascii="Arial" w:hAnsi="Arial" w:cs="Arial"/>
              </w:rPr>
            </w:pPr>
          </w:p>
        </w:tc>
        <w:tc>
          <w:tcPr>
            <w:tcW w:w="6620" w:type="dxa"/>
            <w:vAlign w:val="center"/>
          </w:tcPr>
          <w:p w:rsidR="00455A1B" w:rsidRDefault="00455A1B" w:rsidP="004C3945">
            <w:pPr>
              <w:rPr>
                <w:rFonts w:ascii="Arial" w:hAnsi="Arial" w:cs="Arial"/>
              </w:rPr>
            </w:pPr>
          </w:p>
          <w:p w:rsidR="00455A1B" w:rsidRDefault="00455A1B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  <w:r w:rsidR="00E15F2E">
              <w:rPr>
                <w:rFonts w:ascii="Arial" w:hAnsi="Arial" w:cs="Arial"/>
              </w:rPr>
              <w:t>ysical a</w:t>
            </w:r>
            <w:r>
              <w:rPr>
                <w:rFonts w:ascii="Arial" w:hAnsi="Arial" w:cs="Arial"/>
              </w:rPr>
              <w:t>ddress</w:t>
            </w:r>
          </w:p>
          <w:p w:rsidR="005B2884" w:rsidRDefault="00E15F2E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Fisiese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FE44D8">
              <w:rPr>
                <w:rFonts w:ascii="Arial" w:hAnsi="Arial" w:cs="Arial"/>
              </w:rPr>
              <w:t>dres</w:t>
            </w:r>
            <w:proofErr w:type="spellEnd"/>
            <w:r w:rsidR="005B2884">
              <w:rPr>
                <w:rFonts w:ascii="Arial" w:hAnsi="Arial" w:cs="Arial"/>
              </w:rPr>
              <w:t xml:space="preserve">           _________________________________________</w:t>
            </w:r>
          </w:p>
          <w:p w:rsidR="00455A1B" w:rsidRDefault="005B2884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</w:t>
            </w:r>
          </w:p>
          <w:p w:rsidR="005B2884" w:rsidRDefault="005B2884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Dorp</w:t>
            </w:r>
            <w:proofErr w:type="spellEnd"/>
            <w:r>
              <w:rPr>
                <w:rFonts w:ascii="Arial" w:hAnsi="Arial" w:cs="Arial"/>
              </w:rPr>
              <w:t xml:space="preserve">                         _________________________________________</w:t>
            </w:r>
          </w:p>
          <w:p w:rsidR="005B2884" w:rsidRDefault="005B2884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</w:t>
            </w:r>
          </w:p>
          <w:p w:rsidR="005B2884" w:rsidRDefault="005B2884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Poskode</w:t>
            </w:r>
            <w:proofErr w:type="spellEnd"/>
            <w:r>
              <w:rPr>
                <w:rFonts w:ascii="Arial" w:hAnsi="Arial" w:cs="Arial"/>
              </w:rPr>
              <w:t xml:space="preserve">                  ___________________</w:t>
            </w:r>
          </w:p>
          <w:p w:rsidR="00455A1B" w:rsidRPr="0073224C" w:rsidRDefault="00455A1B" w:rsidP="004C3945">
            <w:pPr>
              <w:rPr>
                <w:rFonts w:ascii="Arial" w:hAnsi="Arial" w:cs="Arial"/>
              </w:rPr>
            </w:pPr>
          </w:p>
        </w:tc>
      </w:tr>
    </w:tbl>
    <w:p w:rsidR="004A1C4B" w:rsidRPr="00A37C9F" w:rsidRDefault="004A1C4B" w:rsidP="004A1C4B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86"/>
        <w:gridCol w:w="1067"/>
        <w:gridCol w:w="5553"/>
      </w:tblGrid>
      <w:tr w:rsidR="007A6E10" w:rsidRPr="0073224C" w:rsidTr="007A6E10">
        <w:trPr>
          <w:cantSplit/>
          <w:trHeight w:val="447"/>
        </w:trPr>
        <w:tc>
          <w:tcPr>
            <w:tcW w:w="3586" w:type="dxa"/>
            <w:vMerge w:val="restart"/>
            <w:vAlign w:val="center"/>
          </w:tcPr>
          <w:p w:rsidR="007A6E10" w:rsidRDefault="007A6E10" w:rsidP="004C3945">
            <w:pPr>
              <w:rPr>
                <w:rFonts w:ascii="Arial" w:hAnsi="Arial" w:cs="Arial"/>
                <w:b/>
                <w:i/>
              </w:rPr>
            </w:pPr>
            <w:r w:rsidRPr="00455A1B">
              <w:rPr>
                <w:rFonts w:ascii="Arial" w:hAnsi="Arial" w:cs="Arial"/>
                <w:b/>
                <w:i/>
              </w:rPr>
              <w:t>Contact details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7A6E10" w:rsidRDefault="007A6E10" w:rsidP="004C3945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Kontak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besonderhede</w:t>
            </w:r>
            <w:proofErr w:type="spellEnd"/>
          </w:p>
          <w:p w:rsidR="001E2BA6" w:rsidRPr="001E2BA6" w:rsidRDefault="001E2BA6" w:rsidP="004C394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E2BA6">
              <w:rPr>
                <w:rFonts w:ascii="Arial" w:hAnsi="Arial" w:cs="Arial"/>
                <w:b/>
                <w:i/>
                <w:sz w:val="16"/>
                <w:szCs w:val="16"/>
              </w:rPr>
              <w:t>Please ensure the contact details are correct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, please notify us if any contact details change</w:t>
            </w:r>
          </w:p>
          <w:p w:rsidR="001E2BA6" w:rsidRPr="00455A1B" w:rsidRDefault="001E2BA6" w:rsidP="004C3945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1E2BA6">
              <w:rPr>
                <w:rFonts w:ascii="Arial" w:hAnsi="Arial" w:cs="Arial"/>
                <w:b/>
                <w:i/>
                <w:sz w:val="16"/>
                <w:szCs w:val="16"/>
              </w:rPr>
              <w:t>Verseker</w:t>
            </w:r>
            <w:proofErr w:type="spellEnd"/>
            <w:r w:rsidRPr="001E2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E2BA6">
              <w:rPr>
                <w:rFonts w:ascii="Arial" w:hAnsi="Arial" w:cs="Arial"/>
                <w:b/>
                <w:i/>
                <w:sz w:val="16"/>
                <w:szCs w:val="16"/>
              </w:rPr>
              <w:t>asb</w:t>
            </w:r>
            <w:proofErr w:type="spellEnd"/>
            <w:r w:rsidRPr="001E2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E2BA6">
              <w:rPr>
                <w:rFonts w:ascii="Arial" w:hAnsi="Arial" w:cs="Arial"/>
                <w:b/>
                <w:i/>
                <w:sz w:val="16"/>
                <w:szCs w:val="16"/>
              </w:rPr>
              <w:t>dat</w:t>
            </w:r>
            <w:proofErr w:type="spellEnd"/>
            <w:r w:rsidRPr="001E2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die </w:t>
            </w:r>
            <w:proofErr w:type="spellStart"/>
            <w:r w:rsidRPr="001E2BA6">
              <w:rPr>
                <w:rFonts w:ascii="Arial" w:hAnsi="Arial" w:cs="Arial"/>
                <w:b/>
                <w:i/>
                <w:sz w:val="16"/>
                <w:szCs w:val="16"/>
              </w:rPr>
              <w:t>kontak</w:t>
            </w:r>
            <w:proofErr w:type="spellEnd"/>
            <w:r w:rsidRPr="001E2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E2BA6">
              <w:rPr>
                <w:rFonts w:ascii="Arial" w:hAnsi="Arial" w:cs="Arial"/>
                <w:b/>
                <w:i/>
                <w:sz w:val="16"/>
                <w:szCs w:val="16"/>
              </w:rPr>
              <w:t>besonderhede</w:t>
            </w:r>
            <w:proofErr w:type="spellEnd"/>
            <w:r w:rsidRPr="001E2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E2BA6">
              <w:rPr>
                <w:rFonts w:ascii="Arial" w:hAnsi="Arial" w:cs="Arial"/>
                <w:b/>
                <w:i/>
                <w:sz w:val="16"/>
                <w:szCs w:val="16"/>
              </w:rPr>
              <w:t>korrek</w:t>
            </w:r>
            <w:proofErr w:type="spellEnd"/>
            <w:r w:rsidRPr="001E2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stel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ons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asb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kennis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sodra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enige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kontak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besonderhede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verander</w:t>
            </w:r>
            <w:proofErr w:type="spellEnd"/>
          </w:p>
        </w:tc>
        <w:tc>
          <w:tcPr>
            <w:tcW w:w="1067" w:type="dxa"/>
            <w:vAlign w:val="center"/>
          </w:tcPr>
          <w:p w:rsidR="007A6E10" w:rsidRPr="0073224C" w:rsidRDefault="007A6E10" w:rsidP="004C3945">
            <w:pPr>
              <w:rPr>
                <w:rFonts w:ascii="Arial" w:hAnsi="Arial" w:cs="Arial"/>
              </w:rPr>
            </w:pPr>
            <w:r w:rsidRPr="0073224C">
              <w:rPr>
                <w:rFonts w:ascii="Arial" w:hAnsi="Arial" w:cs="Arial"/>
              </w:rPr>
              <w:t>Tel</w:t>
            </w:r>
          </w:p>
        </w:tc>
        <w:tc>
          <w:tcPr>
            <w:tcW w:w="5553" w:type="dxa"/>
            <w:vAlign w:val="center"/>
          </w:tcPr>
          <w:p w:rsidR="007A6E10" w:rsidRPr="0073224C" w:rsidRDefault="007A6E10" w:rsidP="004C3945">
            <w:pPr>
              <w:rPr>
                <w:rFonts w:ascii="Arial" w:hAnsi="Arial" w:cs="Arial"/>
              </w:rPr>
            </w:pPr>
          </w:p>
        </w:tc>
      </w:tr>
      <w:tr w:rsidR="007A6E10" w:rsidRPr="0073224C" w:rsidTr="0073224C">
        <w:trPr>
          <w:cantSplit/>
          <w:trHeight w:val="567"/>
        </w:trPr>
        <w:tc>
          <w:tcPr>
            <w:tcW w:w="3586" w:type="dxa"/>
            <w:vMerge/>
            <w:vAlign w:val="center"/>
          </w:tcPr>
          <w:p w:rsidR="007A6E10" w:rsidRPr="0073224C" w:rsidRDefault="007A6E10" w:rsidP="004C3945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Align w:val="center"/>
          </w:tcPr>
          <w:p w:rsidR="007A6E10" w:rsidRDefault="007A6E10" w:rsidP="004C3945">
            <w:pPr>
              <w:rPr>
                <w:rFonts w:ascii="Arial" w:hAnsi="Arial" w:cs="Arial"/>
              </w:rPr>
            </w:pPr>
            <w:r w:rsidRPr="0073224C">
              <w:rPr>
                <w:rFonts w:ascii="Arial" w:hAnsi="Arial" w:cs="Arial"/>
              </w:rPr>
              <w:t>Fax</w:t>
            </w:r>
            <w:r>
              <w:rPr>
                <w:rFonts w:ascii="Arial" w:hAnsi="Arial" w:cs="Arial"/>
              </w:rPr>
              <w:t xml:space="preserve"> </w:t>
            </w:r>
          </w:p>
          <w:p w:rsidR="007A6E10" w:rsidRPr="0073224C" w:rsidRDefault="007A6E10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Faks</w:t>
            </w:r>
            <w:proofErr w:type="spellEnd"/>
          </w:p>
        </w:tc>
        <w:tc>
          <w:tcPr>
            <w:tcW w:w="5553" w:type="dxa"/>
            <w:vAlign w:val="center"/>
          </w:tcPr>
          <w:p w:rsidR="007A6E10" w:rsidRPr="0073224C" w:rsidRDefault="007A6E10" w:rsidP="004C3945">
            <w:pPr>
              <w:rPr>
                <w:rFonts w:ascii="Arial" w:hAnsi="Arial" w:cs="Arial"/>
              </w:rPr>
            </w:pPr>
          </w:p>
        </w:tc>
      </w:tr>
      <w:tr w:rsidR="007A6E10" w:rsidRPr="0073224C" w:rsidTr="0073224C">
        <w:trPr>
          <w:cantSplit/>
          <w:trHeight w:val="567"/>
        </w:trPr>
        <w:tc>
          <w:tcPr>
            <w:tcW w:w="3586" w:type="dxa"/>
            <w:vMerge/>
            <w:vAlign w:val="center"/>
          </w:tcPr>
          <w:p w:rsidR="007A6E10" w:rsidRPr="0073224C" w:rsidRDefault="007A6E10" w:rsidP="004C3945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Align w:val="center"/>
          </w:tcPr>
          <w:p w:rsidR="007A6E10" w:rsidRDefault="007A6E10" w:rsidP="004C3945">
            <w:pPr>
              <w:rPr>
                <w:rFonts w:ascii="Arial" w:hAnsi="Arial" w:cs="Arial"/>
              </w:rPr>
            </w:pPr>
            <w:r w:rsidRPr="0073224C">
              <w:rPr>
                <w:rFonts w:ascii="Arial" w:hAnsi="Arial" w:cs="Arial"/>
              </w:rPr>
              <w:t xml:space="preserve">Cell </w:t>
            </w:r>
          </w:p>
          <w:p w:rsidR="007A6E10" w:rsidRPr="0073224C" w:rsidRDefault="007A6E10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</w:t>
            </w:r>
            <w:proofErr w:type="spellEnd"/>
          </w:p>
        </w:tc>
        <w:tc>
          <w:tcPr>
            <w:tcW w:w="5553" w:type="dxa"/>
            <w:vAlign w:val="center"/>
          </w:tcPr>
          <w:p w:rsidR="007A6E10" w:rsidRPr="0073224C" w:rsidRDefault="007A6E10" w:rsidP="004C3945">
            <w:pPr>
              <w:rPr>
                <w:rFonts w:ascii="Arial" w:hAnsi="Arial" w:cs="Arial"/>
              </w:rPr>
            </w:pPr>
          </w:p>
        </w:tc>
      </w:tr>
      <w:tr w:rsidR="007A6E10" w:rsidRPr="0073224C" w:rsidTr="0073224C">
        <w:trPr>
          <w:cantSplit/>
          <w:trHeight w:val="567"/>
        </w:trPr>
        <w:tc>
          <w:tcPr>
            <w:tcW w:w="3586" w:type="dxa"/>
            <w:vMerge/>
            <w:vAlign w:val="center"/>
          </w:tcPr>
          <w:p w:rsidR="007A6E10" w:rsidRPr="0073224C" w:rsidRDefault="007A6E10" w:rsidP="004C3945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Align w:val="center"/>
          </w:tcPr>
          <w:p w:rsidR="007A6E10" w:rsidRDefault="007A6E10" w:rsidP="004C3945">
            <w:pPr>
              <w:rPr>
                <w:rFonts w:ascii="Arial" w:hAnsi="Arial" w:cs="Arial"/>
              </w:rPr>
            </w:pPr>
            <w:r w:rsidRPr="0073224C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</w:t>
            </w:r>
          </w:p>
          <w:p w:rsidR="007A6E10" w:rsidRPr="0073224C" w:rsidRDefault="007A6E10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proofErr w:type="spellStart"/>
            <w:r>
              <w:rPr>
                <w:rFonts w:ascii="Arial" w:hAnsi="Arial" w:cs="Arial"/>
              </w:rPr>
              <w:t>pos</w:t>
            </w:r>
            <w:proofErr w:type="spellEnd"/>
          </w:p>
        </w:tc>
        <w:tc>
          <w:tcPr>
            <w:tcW w:w="5553" w:type="dxa"/>
            <w:vAlign w:val="center"/>
          </w:tcPr>
          <w:p w:rsidR="007A6E10" w:rsidRPr="0073224C" w:rsidRDefault="007A6E10" w:rsidP="004C3945">
            <w:pPr>
              <w:rPr>
                <w:rFonts w:ascii="Arial" w:hAnsi="Arial" w:cs="Arial"/>
              </w:rPr>
            </w:pPr>
          </w:p>
        </w:tc>
      </w:tr>
    </w:tbl>
    <w:p w:rsidR="004A1C4B" w:rsidRPr="00A37C9F" w:rsidRDefault="004A1C4B" w:rsidP="004A1C4B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4A1C4B" w:rsidRPr="0073224C" w:rsidTr="00455A1B">
        <w:trPr>
          <w:trHeight w:val="567"/>
        </w:trPr>
        <w:tc>
          <w:tcPr>
            <w:tcW w:w="2694" w:type="dxa"/>
            <w:vAlign w:val="center"/>
          </w:tcPr>
          <w:p w:rsidR="004A1C4B" w:rsidRDefault="00E15F2E" w:rsidP="004C394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Municipal a</w:t>
            </w:r>
            <w:r w:rsidR="004A1C4B" w:rsidRPr="00455A1B">
              <w:rPr>
                <w:rFonts w:ascii="Arial" w:hAnsi="Arial" w:cs="Arial"/>
                <w:b/>
                <w:i/>
              </w:rPr>
              <w:t>rea</w:t>
            </w:r>
          </w:p>
          <w:p w:rsidR="00FE44D8" w:rsidRPr="00455A1B" w:rsidRDefault="00E15F2E" w:rsidP="004C3945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Munisipale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a</w:t>
            </w:r>
            <w:r w:rsidR="00FE44D8">
              <w:rPr>
                <w:rFonts w:ascii="Arial" w:hAnsi="Arial" w:cs="Arial"/>
                <w:b/>
                <w:i/>
              </w:rPr>
              <w:t>rea</w:t>
            </w:r>
          </w:p>
        </w:tc>
        <w:tc>
          <w:tcPr>
            <w:tcW w:w="7512" w:type="dxa"/>
            <w:vAlign w:val="center"/>
          </w:tcPr>
          <w:p w:rsidR="004A1C4B" w:rsidRPr="0073224C" w:rsidRDefault="004A1C4B" w:rsidP="004C3945">
            <w:pPr>
              <w:rPr>
                <w:rFonts w:ascii="Arial" w:hAnsi="Arial" w:cs="Arial"/>
              </w:rPr>
            </w:pPr>
          </w:p>
        </w:tc>
      </w:tr>
    </w:tbl>
    <w:p w:rsidR="00445823" w:rsidRPr="00445823" w:rsidRDefault="00445823" w:rsidP="00445823">
      <w:pPr>
        <w:rPr>
          <w:vanish/>
        </w:rPr>
      </w:pPr>
    </w:p>
    <w:tbl>
      <w:tblPr>
        <w:tblpPr w:leftFromText="180" w:rightFromText="180" w:vertAnchor="text" w:horzAnchor="margin" w:tblpX="675" w:tblpY="219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513"/>
      </w:tblGrid>
      <w:tr w:rsidR="004A1C4B" w:rsidRPr="0073224C" w:rsidTr="00455A1B">
        <w:trPr>
          <w:trHeight w:val="567"/>
        </w:trPr>
        <w:tc>
          <w:tcPr>
            <w:tcW w:w="2660" w:type="dxa"/>
            <w:vAlign w:val="center"/>
          </w:tcPr>
          <w:p w:rsidR="004A1C4B" w:rsidRDefault="00E15F2E" w:rsidP="007322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Fire management u</w:t>
            </w:r>
            <w:r w:rsidR="004A1C4B" w:rsidRPr="00455A1B">
              <w:rPr>
                <w:rFonts w:ascii="Arial" w:hAnsi="Arial" w:cs="Arial"/>
                <w:b/>
                <w:i/>
              </w:rPr>
              <w:t>nit</w:t>
            </w:r>
          </w:p>
          <w:p w:rsidR="00FE44D8" w:rsidRPr="00455A1B" w:rsidRDefault="00306B03" w:rsidP="007322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Brand </w:t>
            </w:r>
            <w:proofErr w:type="spellStart"/>
            <w:r w:rsidR="00FE44D8">
              <w:rPr>
                <w:rFonts w:ascii="Arial" w:hAnsi="Arial" w:cs="Arial"/>
                <w:b/>
                <w:i/>
              </w:rPr>
              <w:t>Bestuurseenheid</w:t>
            </w:r>
            <w:proofErr w:type="spellEnd"/>
          </w:p>
        </w:tc>
        <w:tc>
          <w:tcPr>
            <w:tcW w:w="7513" w:type="dxa"/>
            <w:vAlign w:val="center"/>
          </w:tcPr>
          <w:p w:rsidR="004A1C4B" w:rsidRPr="0073224C" w:rsidRDefault="004A1C4B" w:rsidP="0073224C">
            <w:pPr>
              <w:rPr>
                <w:rFonts w:ascii="Arial" w:hAnsi="Arial" w:cs="Arial"/>
              </w:rPr>
            </w:pPr>
          </w:p>
        </w:tc>
      </w:tr>
    </w:tbl>
    <w:p w:rsidR="004A1C4B" w:rsidRPr="0073224C" w:rsidRDefault="004A1C4B" w:rsidP="004A1C4B">
      <w:pPr>
        <w:rPr>
          <w:rFonts w:ascii="Arial" w:hAnsi="Arial" w:cs="Arial"/>
          <w:bCs/>
        </w:rPr>
      </w:pPr>
    </w:p>
    <w:p w:rsidR="00B82561" w:rsidRDefault="00B82561" w:rsidP="004A1C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37C9F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:rsidR="00B82561" w:rsidRDefault="00B82561" w:rsidP="004A1C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</w:p>
    <w:p w:rsidR="00B82561" w:rsidRDefault="00B82561" w:rsidP="004A1C4B">
      <w:pPr>
        <w:rPr>
          <w:rFonts w:ascii="Arial" w:hAnsi="Arial" w:cs="Arial"/>
          <w:b/>
          <w:bCs/>
          <w:sz w:val="24"/>
          <w:szCs w:val="24"/>
        </w:rPr>
      </w:pPr>
    </w:p>
    <w:p w:rsidR="004A1C4B" w:rsidRPr="0073224C" w:rsidRDefault="00B82561" w:rsidP="004A1C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4A1C4B" w:rsidRPr="0073224C">
        <w:rPr>
          <w:rFonts w:ascii="Arial" w:hAnsi="Arial" w:cs="Arial"/>
          <w:b/>
          <w:bCs/>
          <w:sz w:val="24"/>
          <w:szCs w:val="24"/>
        </w:rPr>
        <w:t>PROPERTY INFO</w:t>
      </w:r>
      <w:r w:rsidR="0073224C">
        <w:rPr>
          <w:rFonts w:ascii="Arial" w:hAnsi="Arial" w:cs="Arial"/>
          <w:b/>
          <w:bCs/>
          <w:sz w:val="24"/>
          <w:szCs w:val="24"/>
        </w:rPr>
        <w:t>RMATION</w:t>
      </w:r>
      <w:r w:rsidR="004A1C4B" w:rsidRPr="0073224C">
        <w:rPr>
          <w:rFonts w:ascii="Arial" w:hAnsi="Arial" w:cs="Arial"/>
          <w:b/>
          <w:bCs/>
          <w:sz w:val="24"/>
          <w:szCs w:val="24"/>
        </w:rPr>
        <w:t xml:space="preserve"> </w:t>
      </w:r>
      <w:r w:rsidR="00FF1BA2">
        <w:rPr>
          <w:rFonts w:ascii="Arial" w:hAnsi="Arial" w:cs="Arial"/>
          <w:b/>
          <w:bCs/>
          <w:sz w:val="24"/>
          <w:szCs w:val="24"/>
        </w:rPr>
        <w:t>/ EIENDOM BESONDERHEDE</w:t>
      </w:r>
    </w:p>
    <w:tbl>
      <w:tblPr>
        <w:tblW w:w="10206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2542"/>
        <w:gridCol w:w="2542"/>
        <w:gridCol w:w="2542"/>
      </w:tblGrid>
      <w:tr w:rsidR="007C4FF9" w:rsidRPr="0073224C" w:rsidTr="00BD6364">
        <w:trPr>
          <w:cantSplit/>
          <w:trHeight w:val="567"/>
        </w:trPr>
        <w:tc>
          <w:tcPr>
            <w:tcW w:w="2580" w:type="dxa"/>
            <w:vAlign w:val="center"/>
          </w:tcPr>
          <w:p w:rsidR="007C4FF9" w:rsidRDefault="007C4FF9" w:rsidP="004C394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Title d</w:t>
            </w:r>
            <w:r w:rsidRPr="00455A1B">
              <w:rPr>
                <w:rFonts w:ascii="Arial" w:hAnsi="Arial" w:cs="Arial"/>
                <w:b/>
                <w:i/>
              </w:rPr>
              <w:t>eed number</w:t>
            </w:r>
          </w:p>
          <w:p w:rsidR="007C4FF9" w:rsidRPr="00455A1B" w:rsidRDefault="007C4FF9" w:rsidP="004C3945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Titel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akte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nommer</w:t>
            </w:r>
            <w:proofErr w:type="spellEnd"/>
          </w:p>
        </w:tc>
        <w:tc>
          <w:tcPr>
            <w:tcW w:w="2542" w:type="dxa"/>
            <w:vAlign w:val="center"/>
          </w:tcPr>
          <w:p w:rsidR="007C4FF9" w:rsidRDefault="007C4FF9" w:rsidP="004C394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Farm name</w:t>
            </w:r>
          </w:p>
          <w:p w:rsidR="007C4FF9" w:rsidRDefault="007C4FF9" w:rsidP="004C3945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Plaas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naam</w:t>
            </w:r>
            <w:proofErr w:type="spellEnd"/>
          </w:p>
        </w:tc>
        <w:tc>
          <w:tcPr>
            <w:tcW w:w="2542" w:type="dxa"/>
            <w:vAlign w:val="center"/>
          </w:tcPr>
          <w:p w:rsidR="007C4FF9" w:rsidRDefault="007C4FF9" w:rsidP="007C4FF9">
            <w:pPr>
              <w:rPr>
                <w:rFonts w:ascii="Arial" w:hAnsi="Arial" w:cs="Arial"/>
                <w:b/>
                <w:i/>
              </w:rPr>
            </w:pPr>
            <w:r w:rsidRPr="00455A1B">
              <w:rPr>
                <w:rFonts w:ascii="Arial" w:hAnsi="Arial" w:cs="Arial"/>
                <w:b/>
                <w:i/>
              </w:rPr>
              <w:t>Farm number</w:t>
            </w:r>
          </w:p>
          <w:p w:rsidR="007C4FF9" w:rsidRPr="00455A1B" w:rsidRDefault="007C4FF9" w:rsidP="007C4FF9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Plaas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nommer</w:t>
            </w:r>
            <w:proofErr w:type="spellEnd"/>
          </w:p>
        </w:tc>
        <w:tc>
          <w:tcPr>
            <w:tcW w:w="2542" w:type="dxa"/>
            <w:vAlign w:val="center"/>
          </w:tcPr>
          <w:p w:rsidR="007C4FF9" w:rsidRDefault="007C4FF9" w:rsidP="004C394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Portion number</w:t>
            </w:r>
          </w:p>
          <w:p w:rsidR="007C4FF9" w:rsidRPr="00455A1B" w:rsidRDefault="007C4FF9" w:rsidP="004C3945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Porsie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nommer</w:t>
            </w:r>
            <w:proofErr w:type="spellEnd"/>
          </w:p>
        </w:tc>
      </w:tr>
      <w:tr w:rsidR="007C4FF9" w:rsidRPr="0073224C" w:rsidTr="001539A6">
        <w:trPr>
          <w:cantSplit/>
          <w:trHeight w:val="567"/>
        </w:trPr>
        <w:tc>
          <w:tcPr>
            <w:tcW w:w="2580" w:type="dxa"/>
            <w:vAlign w:val="center"/>
          </w:tcPr>
          <w:p w:rsidR="007C4FF9" w:rsidRPr="0073224C" w:rsidRDefault="007C4FF9" w:rsidP="004C394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  <w:vAlign w:val="center"/>
          </w:tcPr>
          <w:p w:rsidR="007C4FF9" w:rsidRPr="0073224C" w:rsidRDefault="007C4FF9" w:rsidP="004C394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  <w:vAlign w:val="center"/>
          </w:tcPr>
          <w:p w:rsidR="007C4FF9" w:rsidRPr="0073224C" w:rsidRDefault="007C4FF9" w:rsidP="004C394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  <w:vAlign w:val="center"/>
          </w:tcPr>
          <w:p w:rsidR="007C4FF9" w:rsidRPr="0073224C" w:rsidRDefault="007C4FF9" w:rsidP="004C3945">
            <w:pPr>
              <w:rPr>
                <w:rFonts w:ascii="Arial" w:hAnsi="Arial" w:cs="Arial"/>
              </w:rPr>
            </w:pPr>
          </w:p>
        </w:tc>
      </w:tr>
      <w:tr w:rsidR="007C4FF9" w:rsidRPr="0073224C" w:rsidTr="003519B7">
        <w:trPr>
          <w:cantSplit/>
          <w:trHeight w:val="567"/>
        </w:trPr>
        <w:tc>
          <w:tcPr>
            <w:tcW w:w="2580" w:type="dxa"/>
            <w:vAlign w:val="center"/>
          </w:tcPr>
          <w:p w:rsidR="007C4FF9" w:rsidRPr="0073224C" w:rsidRDefault="007C4FF9" w:rsidP="004C394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  <w:vAlign w:val="center"/>
          </w:tcPr>
          <w:p w:rsidR="007C4FF9" w:rsidRPr="0073224C" w:rsidRDefault="007C4FF9" w:rsidP="004C394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  <w:vAlign w:val="center"/>
          </w:tcPr>
          <w:p w:rsidR="007C4FF9" w:rsidRPr="0073224C" w:rsidRDefault="007C4FF9" w:rsidP="004C394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  <w:vAlign w:val="center"/>
          </w:tcPr>
          <w:p w:rsidR="007C4FF9" w:rsidRPr="0073224C" w:rsidRDefault="007C4FF9" w:rsidP="004C3945">
            <w:pPr>
              <w:rPr>
                <w:rFonts w:ascii="Arial" w:hAnsi="Arial" w:cs="Arial"/>
              </w:rPr>
            </w:pPr>
          </w:p>
        </w:tc>
      </w:tr>
      <w:tr w:rsidR="007C4FF9" w:rsidRPr="0073224C" w:rsidTr="0009199D">
        <w:trPr>
          <w:cantSplit/>
          <w:trHeight w:val="567"/>
        </w:trPr>
        <w:tc>
          <w:tcPr>
            <w:tcW w:w="2580" w:type="dxa"/>
            <w:vAlign w:val="center"/>
          </w:tcPr>
          <w:p w:rsidR="007C4FF9" w:rsidRPr="0073224C" w:rsidRDefault="00E82D0F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308610</wp:posOffset>
                      </wp:positionV>
                      <wp:extent cx="6610350" cy="238125"/>
                      <wp:effectExtent l="0" t="0" r="0" b="952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99A" w:rsidRPr="00E1799A" w:rsidRDefault="00E1799A" w:rsidP="00E1799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 w:rsidRPr="005A41D6"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 xml:space="preserve">Please supply us with as much information as possible / </w:t>
                                  </w:r>
                                  <w:proofErr w:type="spellStart"/>
                                  <w:r w:rsidR="005A41D6" w:rsidRPr="005A41D6"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>Voorsien</w:t>
                                  </w:r>
                                  <w:proofErr w:type="spellEnd"/>
                                  <w:r w:rsidR="005A41D6" w:rsidRPr="005A41D6"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41D6" w:rsidRPr="005A41D6"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>ons</w:t>
                                  </w:r>
                                  <w:proofErr w:type="spellEnd"/>
                                  <w:r w:rsidR="005A41D6" w:rsidRPr="005A41D6"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41D6" w:rsidRPr="005A41D6"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>as</w:t>
                                  </w:r>
                                  <w:r w:rsidRPr="005A41D6"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>seblief</w:t>
                                  </w:r>
                                  <w:proofErr w:type="spellEnd"/>
                                  <w:r w:rsidRPr="005A41D6"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 xml:space="preserve"> met </w:t>
                                  </w:r>
                                  <w:proofErr w:type="spellStart"/>
                                  <w:r w:rsidRPr="005A41D6"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>alle</w:t>
                                  </w:r>
                                  <w:proofErr w:type="spellEnd"/>
                                  <w:r w:rsidRPr="005A41D6"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41D6"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>moontlik</w:t>
                                  </w:r>
                                  <w:proofErr w:type="spellEnd"/>
                                  <w:r w:rsidRPr="005A41D6"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41D6"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>inligting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27.1pt;margin-top:24.3pt;width:520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iW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" filled="f" stroked="f">
                      <v:textbox>
                        <w:txbxContent>
                          <w:p w:rsidR="00E1799A" w:rsidRPr="00E1799A" w:rsidRDefault="00E1799A" w:rsidP="00E17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Please supply us with as much information as possible / </w:t>
                            </w:r>
                            <w:proofErr w:type="spellStart"/>
                            <w:r w:rsidR="005A41D6"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>Voorsien</w:t>
                            </w:r>
                            <w:proofErr w:type="spellEnd"/>
                            <w:r w:rsidR="005A41D6"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A41D6"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>ons</w:t>
                            </w:r>
                            <w:proofErr w:type="spellEnd"/>
                            <w:r w:rsidR="005A41D6"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A41D6"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>as</w:t>
                            </w:r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>seblief</w:t>
                            </w:r>
                            <w:proofErr w:type="spellEnd"/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met </w:t>
                            </w:r>
                            <w:proofErr w:type="spellStart"/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>alle</w:t>
                            </w:r>
                            <w:proofErr w:type="spellEnd"/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>moontlik</w:t>
                            </w:r>
                            <w:proofErr w:type="spellEnd"/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>inligting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2" w:type="dxa"/>
            <w:vAlign w:val="center"/>
          </w:tcPr>
          <w:p w:rsidR="007C4FF9" w:rsidRPr="0073224C" w:rsidRDefault="007C4FF9" w:rsidP="004C394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  <w:vAlign w:val="center"/>
          </w:tcPr>
          <w:p w:rsidR="007C4FF9" w:rsidRPr="0073224C" w:rsidRDefault="007C4FF9" w:rsidP="004C394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  <w:vAlign w:val="center"/>
          </w:tcPr>
          <w:p w:rsidR="007C4FF9" w:rsidRPr="0073224C" w:rsidRDefault="007C4FF9" w:rsidP="004C3945">
            <w:pPr>
              <w:rPr>
                <w:rFonts w:ascii="Arial" w:hAnsi="Arial" w:cs="Arial"/>
              </w:rPr>
            </w:pPr>
          </w:p>
        </w:tc>
      </w:tr>
    </w:tbl>
    <w:p w:rsidR="004A1C4B" w:rsidRPr="0073224C" w:rsidRDefault="004A1C4B" w:rsidP="004A1C4B">
      <w:pPr>
        <w:rPr>
          <w:rFonts w:ascii="Arial" w:hAnsi="Arial" w:cs="Arial"/>
        </w:rPr>
      </w:pPr>
    </w:p>
    <w:tbl>
      <w:tblPr>
        <w:tblW w:w="10206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396"/>
        <w:gridCol w:w="4833"/>
      </w:tblGrid>
      <w:tr w:rsidR="004A1C4B" w:rsidRPr="0073224C" w:rsidTr="000F715D">
        <w:trPr>
          <w:cantSplit/>
          <w:trHeight w:val="567"/>
        </w:trPr>
        <w:tc>
          <w:tcPr>
            <w:tcW w:w="2977" w:type="dxa"/>
            <w:vMerge w:val="restart"/>
            <w:vAlign w:val="center"/>
          </w:tcPr>
          <w:p w:rsidR="00FF1BA2" w:rsidRDefault="004A1C4B" w:rsidP="000F715D">
            <w:pPr>
              <w:rPr>
                <w:rFonts w:ascii="Arial" w:hAnsi="Arial" w:cs="Arial"/>
                <w:b/>
                <w:i/>
              </w:rPr>
            </w:pPr>
            <w:r w:rsidRPr="00455A1B">
              <w:rPr>
                <w:rFonts w:ascii="Arial" w:hAnsi="Arial" w:cs="Arial"/>
                <w:b/>
                <w:i/>
              </w:rPr>
              <w:t xml:space="preserve">Land use </w:t>
            </w:r>
            <w:r w:rsidR="000F715D">
              <w:rPr>
                <w:rFonts w:ascii="Arial" w:hAnsi="Arial" w:cs="Arial"/>
                <w:b/>
                <w:i/>
              </w:rPr>
              <w:t>per Ha</w:t>
            </w:r>
          </w:p>
          <w:p w:rsidR="004A1C4B" w:rsidRDefault="000F715D" w:rsidP="000F715D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Landgebruik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per Ha</w:t>
            </w:r>
          </w:p>
          <w:p w:rsidR="000F715D" w:rsidRPr="00455A1B" w:rsidRDefault="000F715D" w:rsidP="000F715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96" w:type="dxa"/>
            <w:vAlign w:val="center"/>
          </w:tcPr>
          <w:p w:rsidR="004A1C4B" w:rsidRDefault="004A1C4B" w:rsidP="004C3945">
            <w:pPr>
              <w:rPr>
                <w:rFonts w:ascii="Arial" w:hAnsi="Arial" w:cs="Arial"/>
              </w:rPr>
            </w:pPr>
            <w:r w:rsidRPr="00455A1B">
              <w:rPr>
                <w:rFonts w:ascii="Arial" w:hAnsi="Arial" w:cs="Arial"/>
              </w:rPr>
              <w:t>Natural veld</w:t>
            </w:r>
          </w:p>
          <w:p w:rsidR="00FF1BA2" w:rsidRPr="00455A1B" w:rsidRDefault="00FF1BA2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Natuurlike</w:t>
            </w:r>
            <w:proofErr w:type="spellEnd"/>
            <w:r>
              <w:rPr>
                <w:rFonts w:ascii="Arial" w:hAnsi="Arial" w:cs="Arial"/>
              </w:rPr>
              <w:t xml:space="preserve"> veld</w:t>
            </w:r>
          </w:p>
        </w:tc>
        <w:tc>
          <w:tcPr>
            <w:tcW w:w="4833" w:type="dxa"/>
            <w:vAlign w:val="center"/>
          </w:tcPr>
          <w:p w:rsidR="004A1C4B" w:rsidRPr="0073224C" w:rsidRDefault="004A1C4B" w:rsidP="004C3945">
            <w:pPr>
              <w:jc w:val="right"/>
              <w:rPr>
                <w:rFonts w:ascii="Arial" w:hAnsi="Arial" w:cs="Arial"/>
              </w:rPr>
            </w:pPr>
            <w:r w:rsidRPr="0073224C">
              <w:rPr>
                <w:rFonts w:ascii="Arial" w:hAnsi="Arial" w:cs="Arial"/>
              </w:rPr>
              <w:t>Ha</w:t>
            </w:r>
          </w:p>
        </w:tc>
      </w:tr>
      <w:tr w:rsidR="004A1C4B" w:rsidRPr="0073224C" w:rsidTr="000F715D">
        <w:trPr>
          <w:cantSplit/>
          <w:trHeight w:val="567"/>
        </w:trPr>
        <w:tc>
          <w:tcPr>
            <w:tcW w:w="2977" w:type="dxa"/>
            <w:vMerge/>
            <w:vAlign w:val="center"/>
          </w:tcPr>
          <w:p w:rsidR="004A1C4B" w:rsidRPr="0073224C" w:rsidRDefault="004A1C4B" w:rsidP="004C3945">
            <w:pPr>
              <w:rPr>
                <w:rFonts w:ascii="Arial" w:hAnsi="Arial" w:cs="Arial"/>
              </w:rPr>
            </w:pPr>
          </w:p>
        </w:tc>
        <w:tc>
          <w:tcPr>
            <w:tcW w:w="2396" w:type="dxa"/>
            <w:vAlign w:val="center"/>
          </w:tcPr>
          <w:p w:rsidR="004A1C4B" w:rsidRDefault="004A1C4B" w:rsidP="004C3945">
            <w:pPr>
              <w:rPr>
                <w:rFonts w:ascii="Arial" w:hAnsi="Arial" w:cs="Arial"/>
              </w:rPr>
            </w:pPr>
            <w:r w:rsidRPr="00455A1B">
              <w:rPr>
                <w:rFonts w:ascii="Arial" w:hAnsi="Arial" w:cs="Arial"/>
              </w:rPr>
              <w:t>Recreational resorts</w:t>
            </w:r>
          </w:p>
          <w:p w:rsidR="00FF1BA2" w:rsidRPr="00455A1B" w:rsidRDefault="00FF1BA2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Ontspanningsoord</w:t>
            </w:r>
            <w:proofErr w:type="spellEnd"/>
          </w:p>
        </w:tc>
        <w:tc>
          <w:tcPr>
            <w:tcW w:w="4833" w:type="dxa"/>
            <w:vAlign w:val="center"/>
          </w:tcPr>
          <w:p w:rsidR="004A1C4B" w:rsidRPr="0073224C" w:rsidRDefault="004A1C4B" w:rsidP="004C3945">
            <w:pPr>
              <w:jc w:val="right"/>
              <w:rPr>
                <w:rFonts w:ascii="Arial" w:hAnsi="Arial" w:cs="Arial"/>
              </w:rPr>
            </w:pPr>
            <w:r w:rsidRPr="0073224C">
              <w:rPr>
                <w:rFonts w:ascii="Arial" w:hAnsi="Arial" w:cs="Arial"/>
              </w:rPr>
              <w:t>Ha</w:t>
            </w:r>
          </w:p>
        </w:tc>
      </w:tr>
      <w:tr w:rsidR="004A1C4B" w:rsidRPr="0073224C" w:rsidTr="000F715D">
        <w:trPr>
          <w:cantSplit/>
          <w:trHeight w:val="567"/>
        </w:trPr>
        <w:tc>
          <w:tcPr>
            <w:tcW w:w="2977" w:type="dxa"/>
            <w:vMerge/>
            <w:vAlign w:val="center"/>
          </w:tcPr>
          <w:p w:rsidR="004A1C4B" w:rsidRPr="0073224C" w:rsidRDefault="004A1C4B" w:rsidP="004C3945">
            <w:pPr>
              <w:rPr>
                <w:rFonts w:ascii="Arial" w:hAnsi="Arial" w:cs="Arial"/>
              </w:rPr>
            </w:pPr>
          </w:p>
        </w:tc>
        <w:tc>
          <w:tcPr>
            <w:tcW w:w="2396" w:type="dxa"/>
            <w:vAlign w:val="center"/>
          </w:tcPr>
          <w:p w:rsidR="004A1C4B" w:rsidRDefault="004A1C4B" w:rsidP="004C3945">
            <w:pPr>
              <w:rPr>
                <w:rFonts w:ascii="Arial" w:hAnsi="Arial" w:cs="Arial"/>
              </w:rPr>
            </w:pPr>
            <w:r w:rsidRPr="00455A1B">
              <w:rPr>
                <w:rFonts w:ascii="Arial" w:hAnsi="Arial" w:cs="Arial"/>
              </w:rPr>
              <w:t xml:space="preserve">Agriculture </w:t>
            </w:r>
          </w:p>
          <w:p w:rsidR="00FF1BA2" w:rsidRPr="00455A1B" w:rsidRDefault="00FF1BA2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Landerye</w:t>
            </w:r>
            <w:proofErr w:type="spellEnd"/>
          </w:p>
        </w:tc>
        <w:tc>
          <w:tcPr>
            <w:tcW w:w="4833" w:type="dxa"/>
            <w:vAlign w:val="center"/>
          </w:tcPr>
          <w:p w:rsidR="004A1C4B" w:rsidRPr="0073224C" w:rsidRDefault="004A1C4B" w:rsidP="004C3945">
            <w:pPr>
              <w:jc w:val="right"/>
              <w:rPr>
                <w:rFonts w:ascii="Arial" w:hAnsi="Arial" w:cs="Arial"/>
              </w:rPr>
            </w:pPr>
            <w:r w:rsidRPr="0073224C">
              <w:rPr>
                <w:rFonts w:ascii="Arial" w:hAnsi="Arial" w:cs="Arial"/>
              </w:rPr>
              <w:t>Ha</w:t>
            </w:r>
          </w:p>
        </w:tc>
      </w:tr>
      <w:tr w:rsidR="004A1C4B" w:rsidRPr="0073224C" w:rsidTr="000F715D">
        <w:trPr>
          <w:cantSplit/>
          <w:trHeight w:val="567"/>
        </w:trPr>
        <w:tc>
          <w:tcPr>
            <w:tcW w:w="2977" w:type="dxa"/>
            <w:vMerge/>
            <w:vAlign w:val="center"/>
          </w:tcPr>
          <w:p w:rsidR="004A1C4B" w:rsidRPr="0073224C" w:rsidRDefault="004A1C4B" w:rsidP="004C3945">
            <w:pPr>
              <w:rPr>
                <w:rFonts w:ascii="Arial" w:hAnsi="Arial" w:cs="Arial"/>
              </w:rPr>
            </w:pPr>
          </w:p>
        </w:tc>
        <w:tc>
          <w:tcPr>
            <w:tcW w:w="2396" w:type="dxa"/>
            <w:vAlign w:val="center"/>
          </w:tcPr>
          <w:p w:rsidR="004A1C4B" w:rsidRDefault="004A1C4B" w:rsidP="004C3945">
            <w:pPr>
              <w:rPr>
                <w:rFonts w:ascii="Arial" w:hAnsi="Arial" w:cs="Arial"/>
              </w:rPr>
            </w:pPr>
            <w:r w:rsidRPr="00455A1B">
              <w:rPr>
                <w:rFonts w:ascii="Arial" w:hAnsi="Arial" w:cs="Arial"/>
              </w:rPr>
              <w:t>Plantations</w:t>
            </w:r>
          </w:p>
          <w:p w:rsidR="00FF1BA2" w:rsidRPr="00455A1B" w:rsidRDefault="00FF1BA2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Plantasies</w:t>
            </w:r>
            <w:proofErr w:type="spellEnd"/>
          </w:p>
        </w:tc>
        <w:tc>
          <w:tcPr>
            <w:tcW w:w="4833" w:type="dxa"/>
            <w:vAlign w:val="center"/>
          </w:tcPr>
          <w:p w:rsidR="004A1C4B" w:rsidRPr="0073224C" w:rsidRDefault="004A1C4B" w:rsidP="004C3945">
            <w:pPr>
              <w:jc w:val="right"/>
              <w:rPr>
                <w:rFonts w:ascii="Arial" w:hAnsi="Arial" w:cs="Arial"/>
              </w:rPr>
            </w:pPr>
            <w:r w:rsidRPr="0073224C">
              <w:rPr>
                <w:rFonts w:ascii="Arial" w:hAnsi="Arial" w:cs="Arial"/>
              </w:rPr>
              <w:t>Ha</w:t>
            </w:r>
          </w:p>
        </w:tc>
      </w:tr>
      <w:tr w:rsidR="004A1C4B" w:rsidRPr="0073224C" w:rsidTr="005A69B4">
        <w:trPr>
          <w:cantSplit/>
          <w:trHeight w:val="745"/>
        </w:trPr>
        <w:tc>
          <w:tcPr>
            <w:tcW w:w="2977" w:type="dxa"/>
            <w:vMerge/>
            <w:vAlign w:val="center"/>
          </w:tcPr>
          <w:p w:rsidR="004A1C4B" w:rsidRPr="0073224C" w:rsidRDefault="004A1C4B" w:rsidP="004C3945">
            <w:pPr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:rsidR="004A1C4B" w:rsidRDefault="004A1C4B" w:rsidP="005A69B4">
            <w:pPr>
              <w:rPr>
                <w:rFonts w:ascii="Arial" w:hAnsi="Arial" w:cs="Arial"/>
              </w:rPr>
            </w:pPr>
            <w:r w:rsidRPr="00455A1B">
              <w:rPr>
                <w:rFonts w:ascii="Arial" w:hAnsi="Arial" w:cs="Arial"/>
              </w:rPr>
              <w:t xml:space="preserve">Other </w:t>
            </w:r>
          </w:p>
          <w:p w:rsidR="00FF1BA2" w:rsidRPr="00455A1B" w:rsidRDefault="00FF1BA2" w:rsidP="005A6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</w:t>
            </w:r>
          </w:p>
        </w:tc>
        <w:tc>
          <w:tcPr>
            <w:tcW w:w="4833" w:type="dxa"/>
          </w:tcPr>
          <w:p w:rsidR="004A1C4B" w:rsidRPr="0073224C" w:rsidRDefault="004A1C4B" w:rsidP="005A69B4">
            <w:pPr>
              <w:jc w:val="right"/>
              <w:rPr>
                <w:rFonts w:ascii="Arial" w:hAnsi="Arial" w:cs="Arial"/>
              </w:rPr>
            </w:pPr>
          </w:p>
          <w:p w:rsidR="004A1C4B" w:rsidRPr="0073224C" w:rsidRDefault="00FF1BA2" w:rsidP="005A69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</w:tr>
    </w:tbl>
    <w:tbl>
      <w:tblPr>
        <w:tblpPr w:leftFromText="180" w:rightFromText="180" w:vertAnchor="text" w:horzAnchor="margin" w:tblpXSpec="center" w:tblpY="96"/>
        <w:tblOverlap w:val="never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5A69B4" w:rsidRPr="0073224C" w:rsidTr="005A69B4">
        <w:trPr>
          <w:cantSplit/>
          <w:trHeight w:val="567"/>
        </w:trPr>
        <w:tc>
          <w:tcPr>
            <w:tcW w:w="10206" w:type="dxa"/>
            <w:vAlign w:val="center"/>
          </w:tcPr>
          <w:p w:rsidR="005A69B4" w:rsidRDefault="005A69B4" w:rsidP="005A69B4">
            <w:pPr>
              <w:rPr>
                <w:rFonts w:ascii="Arial" w:hAnsi="Arial" w:cs="Arial"/>
              </w:rPr>
            </w:pPr>
            <w:r w:rsidRPr="00455A1B">
              <w:rPr>
                <w:rFonts w:ascii="Arial" w:hAnsi="Arial" w:cs="Arial"/>
                <w:b/>
                <w:i/>
              </w:rPr>
              <w:t>Total area</w:t>
            </w:r>
            <w:r w:rsidRPr="00455A1B">
              <w:rPr>
                <w:rFonts w:ascii="Arial" w:hAnsi="Arial" w:cs="Arial"/>
              </w:rPr>
              <w:t xml:space="preserve">   </w:t>
            </w:r>
          </w:p>
          <w:p w:rsidR="005A69B4" w:rsidRPr="0073224C" w:rsidRDefault="005A69B4" w:rsidP="005A69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Totale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oppervlak</w:t>
            </w:r>
            <w:proofErr w:type="spellEnd"/>
            <w:r w:rsidRPr="00455A1B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</w:t>
            </w:r>
            <w:r w:rsidRPr="0073224C">
              <w:rPr>
                <w:rFonts w:ascii="Arial" w:hAnsi="Arial" w:cs="Arial"/>
              </w:rPr>
              <w:t>Ha</w:t>
            </w:r>
          </w:p>
        </w:tc>
      </w:tr>
    </w:tbl>
    <w:p w:rsidR="004A1C4B" w:rsidRDefault="004A1C4B" w:rsidP="004A1C4B">
      <w:pPr>
        <w:rPr>
          <w:rFonts w:ascii="Arial" w:hAnsi="Arial" w:cs="Arial"/>
        </w:rPr>
      </w:pPr>
    </w:p>
    <w:p w:rsidR="000F715D" w:rsidRDefault="000F715D" w:rsidP="004A1C4B">
      <w:pPr>
        <w:rPr>
          <w:rFonts w:ascii="Arial" w:hAnsi="Arial" w:cs="Arial"/>
        </w:rPr>
      </w:pPr>
    </w:p>
    <w:p w:rsidR="000F715D" w:rsidRDefault="000F715D" w:rsidP="004A1C4B">
      <w:pPr>
        <w:rPr>
          <w:rFonts w:ascii="Arial" w:hAnsi="Arial" w:cs="Arial"/>
        </w:rPr>
      </w:pPr>
    </w:p>
    <w:p w:rsidR="000F715D" w:rsidRDefault="005A41D6" w:rsidP="004A1C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A0D23" wp14:editId="6E56B2FB">
                <wp:simplePos x="0" y="0"/>
                <wp:positionH relativeFrom="column">
                  <wp:posOffset>86360</wp:posOffset>
                </wp:positionH>
                <wp:positionV relativeFrom="paragraph">
                  <wp:posOffset>635</wp:posOffset>
                </wp:positionV>
                <wp:extent cx="6343650" cy="257175"/>
                <wp:effectExtent l="0" t="0" r="0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1D6" w:rsidRPr="005A41D6" w:rsidRDefault="005A41D6" w:rsidP="005A4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Please tick appropriate box </w:t>
                            </w:r>
                            <w:r w:rsidR="000F6E38">
                              <w:rPr>
                                <w:rFonts w:asciiTheme="minorHAnsi" w:hAnsiTheme="minorHAnsi"/>
                                <w:lang w:val="en-US"/>
                              </w:rPr>
                              <w:t>below</w:t>
                            </w:r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>Merk</w:t>
                            </w:r>
                            <w:proofErr w:type="spellEnd"/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>asseblief</w:t>
                            </w:r>
                            <w:proofErr w:type="spellEnd"/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>toepaslike</w:t>
                            </w:r>
                            <w:proofErr w:type="spellEnd"/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>blok</w:t>
                            </w:r>
                            <w:proofErr w:type="spellEnd"/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F6E38">
                              <w:rPr>
                                <w:rFonts w:asciiTheme="minorHAnsi" w:hAnsiTheme="minorHAnsi"/>
                                <w:lang w:val="en-US"/>
                              </w:rPr>
                              <w:t>onder</w:t>
                            </w:r>
                            <w:proofErr w:type="spellEnd"/>
                            <w:r w:rsidRPr="005A41D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.8pt;margin-top:.05pt;width:49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ycugIAAME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" filled="f" stroked="f">
                <v:textbox>
                  <w:txbxContent>
                    <w:p w:rsidR="005A41D6" w:rsidRPr="005A41D6" w:rsidRDefault="005A41D6" w:rsidP="005A4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lang w:val="en-US"/>
                        </w:rPr>
                      </w:pPr>
                      <w:r w:rsidRPr="005A41D6">
                        <w:rPr>
                          <w:rFonts w:asciiTheme="minorHAnsi" w:hAnsiTheme="minorHAnsi"/>
                          <w:lang w:val="en-US"/>
                        </w:rPr>
                        <w:t xml:space="preserve">Please tick appropriate box </w:t>
                      </w:r>
                      <w:r w:rsidR="000F6E38">
                        <w:rPr>
                          <w:rFonts w:asciiTheme="minorHAnsi" w:hAnsiTheme="minorHAnsi"/>
                          <w:lang w:val="en-US"/>
                        </w:rPr>
                        <w:t>below</w:t>
                      </w:r>
                      <w:r w:rsidRPr="005A41D6">
                        <w:rPr>
                          <w:rFonts w:asciiTheme="minorHAnsi" w:hAnsiTheme="minorHAnsi"/>
                          <w:lang w:val="en-US"/>
                        </w:rPr>
                        <w:t xml:space="preserve"> / </w:t>
                      </w:r>
                      <w:proofErr w:type="spellStart"/>
                      <w:r w:rsidRPr="005A41D6">
                        <w:rPr>
                          <w:rFonts w:asciiTheme="minorHAnsi" w:hAnsiTheme="minorHAnsi"/>
                          <w:lang w:val="en-US"/>
                        </w:rPr>
                        <w:t>Merk</w:t>
                      </w:r>
                      <w:proofErr w:type="spellEnd"/>
                      <w:r w:rsidRPr="005A41D6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A41D6">
                        <w:rPr>
                          <w:rFonts w:asciiTheme="minorHAnsi" w:hAnsiTheme="minorHAnsi"/>
                          <w:lang w:val="en-US"/>
                        </w:rPr>
                        <w:t>asseblief</w:t>
                      </w:r>
                      <w:proofErr w:type="spellEnd"/>
                      <w:r w:rsidRPr="005A41D6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A41D6">
                        <w:rPr>
                          <w:rFonts w:asciiTheme="minorHAnsi" w:hAnsiTheme="minorHAnsi"/>
                          <w:lang w:val="en-US"/>
                        </w:rPr>
                        <w:t>toepaslike</w:t>
                      </w:r>
                      <w:proofErr w:type="spellEnd"/>
                      <w:r w:rsidRPr="005A41D6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Pr="005A41D6">
                        <w:rPr>
                          <w:rFonts w:asciiTheme="minorHAnsi" w:hAnsiTheme="minorHAnsi"/>
                          <w:lang w:val="en-US"/>
                        </w:rPr>
                        <w:t>blok</w:t>
                      </w:r>
                      <w:proofErr w:type="spellEnd"/>
                      <w:r w:rsidRPr="005A41D6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="000F6E38">
                        <w:rPr>
                          <w:rFonts w:asciiTheme="minorHAnsi" w:hAnsiTheme="minorHAnsi"/>
                          <w:lang w:val="en-US"/>
                        </w:rPr>
                        <w:t>onder</w:t>
                      </w:r>
                      <w:proofErr w:type="spellEnd"/>
                      <w:r w:rsidRPr="005A41D6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F715D" w:rsidRDefault="000F715D" w:rsidP="004A1C4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3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992"/>
      </w:tblGrid>
      <w:tr w:rsidR="005A41D6" w:rsidTr="005A41D6">
        <w:trPr>
          <w:trHeight w:val="393"/>
        </w:trPr>
        <w:tc>
          <w:tcPr>
            <w:tcW w:w="9214" w:type="dxa"/>
            <w:vAlign w:val="center"/>
          </w:tcPr>
          <w:p w:rsidR="005A41D6" w:rsidRDefault="005A41D6" w:rsidP="005A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Agricultural, Small Holdings, Nature Reserve / </w:t>
            </w:r>
            <w:proofErr w:type="spellStart"/>
            <w:r>
              <w:rPr>
                <w:rFonts w:ascii="Arial" w:hAnsi="Arial" w:cs="Arial"/>
              </w:rPr>
              <w:t>Landbou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Plotte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Natuur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reservaat</w:t>
            </w:r>
            <w:proofErr w:type="spellEnd"/>
          </w:p>
        </w:tc>
        <w:tc>
          <w:tcPr>
            <w:tcW w:w="992" w:type="dxa"/>
          </w:tcPr>
          <w:p w:rsidR="005A41D6" w:rsidRDefault="005A41D6" w:rsidP="005A41D6">
            <w:pPr>
              <w:rPr>
                <w:rFonts w:ascii="Arial" w:hAnsi="Arial" w:cs="Arial"/>
              </w:rPr>
            </w:pPr>
          </w:p>
        </w:tc>
      </w:tr>
      <w:tr w:rsidR="005A41D6" w:rsidTr="005A41D6">
        <w:trPr>
          <w:trHeight w:val="403"/>
        </w:trPr>
        <w:tc>
          <w:tcPr>
            <w:tcW w:w="9214" w:type="dxa"/>
            <w:vAlign w:val="center"/>
          </w:tcPr>
          <w:p w:rsidR="005A41D6" w:rsidRDefault="005A41D6" w:rsidP="005A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Gated Estate, HOA, Resort / </w:t>
            </w:r>
            <w:proofErr w:type="spellStart"/>
            <w:r>
              <w:rPr>
                <w:rFonts w:ascii="Arial" w:hAnsi="Arial" w:cs="Arial"/>
              </w:rPr>
              <w:t>Toegangsheg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Boedels</w:t>
            </w:r>
            <w:proofErr w:type="spellEnd"/>
            <w:r>
              <w:rPr>
                <w:rFonts w:ascii="Arial" w:hAnsi="Arial" w:cs="Arial"/>
              </w:rPr>
              <w:t xml:space="preserve">, HEA, </w:t>
            </w:r>
            <w:proofErr w:type="spellStart"/>
            <w:r>
              <w:rPr>
                <w:rFonts w:ascii="Arial" w:hAnsi="Arial" w:cs="Arial"/>
              </w:rPr>
              <w:t>Oorde</w:t>
            </w:r>
            <w:proofErr w:type="spellEnd"/>
          </w:p>
        </w:tc>
        <w:tc>
          <w:tcPr>
            <w:tcW w:w="992" w:type="dxa"/>
          </w:tcPr>
          <w:p w:rsidR="005A41D6" w:rsidRDefault="005A41D6" w:rsidP="005A41D6">
            <w:pPr>
              <w:rPr>
                <w:rFonts w:ascii="Arial" w:hAnsi="Arial" w:cs="Arial"/>
              </w:rPr>
            </w:pPr>
          </w:p>
        </w:tc>
      </w:tr>
      <w:tr w:rsidR="005A41D6" w:rsidTr="005A41D6">
        <w:trPr>
          <w:trHeight w:val="410"/>
        </w:trPr>
        <w:tc>
          <w:tcPr>
            <w:tcW w:w="9214" w:type="dxa"/>
            <w:vAlign w:val="center"/>
          </w:tcPr>
          <w:p w:rsidR="005A41D6" w:rsidRDefault="005A41D6" w:rsidP="005A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Industrial / </w:t>
            </w:r>
            <w:proofErr w:type="spellStart"/>
            <w:r>
              <w:rPr>
                <w:rFonts w:ascii="Arial" w:hAnsi="Arial" w:cs="Arial"/>
              </w:rPr>
              <w:t>Industrieel</w:t>
            </w:r>
            <w:proofErr w:type="spellEnd"/>
          </w:p>
        </w:tc>
        <w:tc>
          <w:tcPr>
            <w:tcW w:w="992" w:type="dxa"/>
          </w:tcPr>
          <w:p w:rsidR="005A41D6" w:rsidRDefault="005A41D6" w:rsidP="005A41D6">
            <w:pPr>
              <w:rPr>
                <w:rFonts w:ascii="Arial" w:hAnsi="Arial" w:cs="Arial"/>
              </w:rPr>
            </w:pPr>
          </w:p>
        </w:tc>
      </w:tr>
    </w:tbl>
    <w:p w:rsidR="000F715D" w:rsidRDefault="000F715D" w:rsidP="004A1C4B">
      <w:pPr>
        <w:rPr>
          <w:rFonts w:ascii="Arial" w:hAnsi="Arial" w:cs="Arial"/>
        </w:rPr>
      </w:pPr>
    </w:p>
    <w:p w:rsidR="000F715D" w:rsidRDefault="000F715D" w:rsidP="004A1C4B">
      <w:pPr>
        <w:rPr>
          <w:rFonts w:ascii="Arial" w:hAnsi="Arial" w:cs="Arial"/>
        </w:rPr>
      </w:pPr>
    </w:p>
    <w:p w:rsidR="00E44DB0" w:rsidRDefault="00E44DB0" w:rsidP="004A1C4B">
      <w:pPr>
        <w:rPr>
          <w:rFonts w:ascii="Arial" w:hAnsi="Arial" w:cs="Arial"/>
        </w:rPr>
      </w:pPr>
    </w:p>
    <w:p w:rsidR="00E44DB0" w:rsidRDefault="00E44DB0" w:rsidP="004A1C4B">
      <w:pPr>
        <w:rPr>
          <w:rFonts w:ascii="Arial" w:hAnsi="Arial" w:cs="Arial"/>
        </w:rPr>
      </w:pPr>
    </w:p>
    <w:p w:rsidR="005A69B4" w:rsidRDefault="0073224C" w:rsidP="004A1C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5A69B4" w:rsidRDefault="005A69B4" w:rsidP="004A1C4B">
      <w:pPr>
        <w:rPr>
          <w:rFonts w:ascii="Arial" w:hAnsi="Arial" w:cs="Arial"/>
        </w:rPr>
      </w:pPr>
    </w:p>
    <w:p w:rsidR="005A41D6" w:rsidRDefault="005A69B4" w:rsidP="004A1C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73224C" w:rsidRPr="00455A1B" w:rsidRDefault="005A41D6" w:rsidP="004A1C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73224C" w:rsidRPr="00455A1B">
        <w:rPr>
          <w:rFonts w:ascii="Arial" w:hAnsi="Arial" w:cs="Arial"/>
          <w:b/>
          <w:sz w:val="24"/>
          <w:szCs w:val="24"/>
        </w:rPr>
        <w:t>OWNER FIREFIGHTING RESO</w:t>
      </w:r>
      <w:r w:rsidR="000F6E38">
        <w:rPr>
          <w:rFonts w:ascii="Arial" w:hAnsi="Arial" w:cs="Arial"/>
          <w:b/>
          <w:sz w:val="24"/>
          <w:szCs w:val="24"/>
        </w:rPr>
        <w:t>U</w:t>
      </w:r>
      <w:r w:rsidR="0073224C" w:rsidRPr="00455A1B">
        <w:rPr>
          <w:rFonts w:ascii="Arial" w:hAnsi="Arial" w:cs="Arial"/>
          <w:b/>
          <w:sz w:val="24"/>
          <w:szCs w:val="24"/>
        </w:rPr>
        <w:t>RCES</w:t>
      </w:r>
      <w:r w:rsidR="00FF1BA2">
        <w:rPr>
          <w:rFonts w:ascii="Arial" w:hAnsi="Arial" w:cs="Arial"/>
          <w:b/>
          <w:sz w:val="24"/>
          <w:szCs w:val="24"/>
        </w:rPr>
        <w:t xml:space="preserve"> / EIENAAR BRAND BESTRYDINGS HULPBRONNE</w:t>
      </w:r>
    </w:p>
    <w:tbl>
      <w:tblPr>
        <w:tblW w:w="10206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2409"/>
      </w:tblGrid>
      <w:tr w:rsidR="0073224C" w:rsidRPr="0073224C" w:rsidTr="0073224C">
        <w:trPr>
          <w:cantSplit/>
          <w:trHeight w:val="567"/>
        </w:trPr>
        <w:tc>
          <w:tcPr>
            <w:tcW w:w="7797" w:type="dxa"/>
            <w:vAlign w:val="center"/>
          </w:tcPr>
          <w:p w:rsidR="00FF1BA2" w:rsidRPr="00455A1B" w:rsidRDefault="0073224C" w:rsidP="000F6E38">
            <w:pPr>
              <w:rPr>
                <w:rFonts w:ascii="Arial" w:hAnsi="Arial" w:cs="Arial"/>
                <w:b/>
                <w:i/>
              </w:rPr>
            </w:pPr>
            <w:r w:rsidRPr="00455A1B">
              <w:rPr>
                <w:rFonts w:ascii="Arial" w:hAnsi="Arial" w:cs="Arial"/>
                <w:b/>
                <w:i/>
              </w:rPr>
              <w:t xml:space="preserve">Item </w:t>
            </w:r>
            <w:r w:rsidR="007C4FF9">
              <w:rPr>
                <w:rFonts w:ascii="Arial" w:hAnsi="Arial" w:cs="Arial"/>
                <w:b/>
                <w:i/>
              </w:rPr>
              <w:t xml:space="preserve">(only if </w:t>
            </w:r>
            <w:r w:rsidR="000F6E38">
              <w:rPr>
                <w:rFonts w:ascii="Arial" w:hAnsi="Arial" w:cs="Arial"/>
                <w:b/>
                <w:i/>
              </w:rPr>
              <w:t>available</w:t>
            </w:r>
            <w:r w:rsidR="007C4FF9">
              <w:rPr>
                <w:rFonts w:ascii="Arial" w:hAnsi="Arial" w:cs="Arial"/>
                <w:b/>
                <w:i/>
              </w:rPr>
              <w:t xml:space="preserve"> / </w:t>
            </w:r>
            <w:r w:rsidR="000F6E38">
              <w:rPr>
                <w:rFonts w:ascii="Arial" w:hAnsi="Arial" w:cs="Arial"/>
                <w:b/>
                <w:i/>
              </w:rPr>
              <w:t xml:space="preserve">net </w:t>
            </w:r>
            <w:proofErr w:type="spellStart"/>
            <w:r w:rsidR="007C4FF9">
              <w:rPr>
                <w:rFonts w:ascii="Arial" w:hAnsi="Arial" w:cs="Arial"/>
                <w:b/>
                <w:i/>
              </w:rPr>
              <w:t>indien</w:t>
            </w:r>
            <w:proofErr w:type="spellEnd"/>
            <w:r w:rsidR="007C4FF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0F6E38">
              <w:rPr>
                <w:rFonts w:ascii="Arial" w:hAnsi="Arial" w:cs="Arial"/>
                <w:b/>
                <w:i/>
              </w:rPr>
              <w:t>beskikbaar</w:t>
            </w:r>
            <w:proofErr w:type="spellEnd"/>
            <w:r w:rsidR="007C4FF9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2409" w:type="dxa"/>
            <w:vAlign w:val="center"/>
          </w:tcPr>
          <w:p w:rsidR="0073224C" w:rsidRDefault="0073224C" w:rsidP="004C3945">
            <w:pPr>
              <w:rPr>
                <w:rFonts w:ascii="Arial" w:hAnsi="Arial" w:cs="Arial"/>
                <w:b/>
                <w:i/>
              </w:rPr>
            </w:pPr>
            <w:r w:rsidRPr="00455A1B">
              <w:rPr>
                <w:rFonts w:ascii="Arial" w:hAnsi="Arial" w:cs="Arial"/>
                <w:b/>
                <w:i/>
              </w:rPr>
              <w:t>Quantity</w:t>
            </w:r>
          </w:p>
          <w:p w:rsidR="00FF1BA2" w:rsidRPr="00455A1B" w:rsidRDefault="00FF1BA2" w:rsidP="004C3945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Hoeveelhede</w:t>
            </w:r>
            <w:proofErr w:type="spellEnd"/>
          </w:p>
        </w:tc>
      </w:tr>
      <w:tr w:rsidR="0073224C" w:rsidRPr="0073224C" w:rsidTr="0073224C">
        <w:trPr>
          <w:cantSplit/>
          <w:trHeight w:val="567"/>
        </w:trPr>
        <w:tc>
          <w:tcPr>
            <w:tcW w:w="7797" w:type="dxa"/>
            <w:vAlign w:val="center"/>
          </w:tcPr>
          <w:p w:rsidR="0073224C" w:rsidRDefault="00E15F2E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Trained </w:t>
            </w:r>
            <w:r w:rsidR="007C4FF9">
              <w:rPr>
                <w:rFonts w:ascii="Arial" w:hAnsi="Arial" w:cs="Arial"/>
              </w:rPr>
              <w:t>firefighting personnel</w:t>
            </w:r>
          </w:p>
          <w:p w:rsidR="00FF1BA2" w:rsidRPr="0073224C" w:rsidRDefault="007C4FF9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Opgeleide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brandbestryding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personeel</w:t>
            </w:r>
            <w:proofErr w:type="spellEnd"/>
          </w:p>
        </w:tc>
        <w:tc>
          <w:tcPr>
            <w:tcW w:w="2409" w:type="dxa"/>
            <w:vAlign w:val="center"/>
          </w:tcPr>
          <w:p w:rsidR="0073224C" w:rsidRPr="0073224C" w:rsidRDefault="0073224C" w:rsidP="004C3945">
            <w:pPr>
              <w:rPr>
                <w:rFonts w:ascii="Arial" w:hAnsi="Arial" w:cs="Arial"/>
              </w:rPr>
            </w:pPr>
          </w:p>
        </w:tc>
      </w:tr>
      <w:tr w:rsidR="0073224C" w:rsidRPr="0073224C" w:rsidTr="0073224C">
        <w:trPr>
          <w:cantSplit/>
          <w:trHeight w:val="567"/>
        </w:trPr>
        <w:tc>
          <w:tcPr>
            <w:tcW w:w="7797" w:type="dxa"/>
            <w:vAlign w:val="center"/>
          </w:tcPr>
          <w:p w:rsidR="0073224C" w:rsidRPr="0073224C" w:rsidRDefault="0073224C" w:rsidP="00E15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Bakkie </w:t>
            </w:r>
            <w:r w:rsidR="00E15F2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akkies (300 – 700 ℓ)</w:t>
            </w:r>
          </w:p>
        </w:tc>
        <w:tc>
          <w:tcPr>
            <w:tcW w:w="2409" w:type="dxa"/>
            <w:vAlign w:val="center"/>
          </w:tcPr>
          <w:p w:rsidR="0073224C" w:rsidRPr="0073224C" w:rsidRDefault="0073224C" w:rsidP="004C3945">
            <w:pPr>
              <w:rPr>
                <w:rFonts w:ascii="Arial" w:hAnsi="Arial" w:cs="Arial"/>
              </w:rPr>
            </w:pPr>
          </w:p>
        </w:tc>
      </w:tr>
      <w:tr w:rsidR="0073224C" w:rsidRPr="0073224C" w:rsidTr="0073224C">
        <w:trPr>
          <w:cantSplit/>
          <w:trHeight w:val="567"/>
        </w:trPr>
        <w:tc>
          <w:tcPr>
            <w:tcW w:w="7797" w:type="dxa"/>
            <w:vAlign w:val="center"/>
          </w:tcPr>
          <w:p w:rsidR="0073224C" w:rsidRDefault="0073224C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unit</w:t>
            </w:r>
          </w:p>
          <w:p w:rsidR="00FF1BA2" w:rsidRPr="0073224C" w:rsidRDefault="00FF1BA2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Spuitkarre</w:t>
            </w:r>
            <w:proofErr w:type="spellEnd"/>
          </w:p>
        </w:tc>
        <w:tc>
          <w:tcPr>
            <w:tcW w:w="2409" w:type="dxa"/>
            <w:vAlign w:val="center"/>
          </w:tcPr>
          <w:p w:rsidR="0073224C" w:rsidRPr="0073224C" w:rsidRDefault="0073224C" w:rsidP="004C3945">
            <w:pPr>
              <w:rPr>
                <w:rFonts w:ascii="Arial" w:hAnsi="Arial" w:cs="Arial"/>
              </w:rPr>
            </w:pPr>
          </w:p>
        </w:tc>
      </w:tr>
      <w:tr w:rsidR="0073224C" w:rsidRPr="0073224C" w:rsidTr="0073224C">
        <w:trPr>
          <w:cantSplit/>
          <w:trHeight w:val="567"/>
        </w:trPr>
        <w:tc>
          <w:tcPr>
            <w:tcW w:w="7797" w:type="dxa"/>
            <w:vAlign w:val="center"/>
          </w:tcPr>
          <w:p w:rsidR="0073224C" w:rsidRDefault="0073224C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beaters</w:t>
            </w:r>
          </w:p>
          <w:p w:rsidR="00FF1BA2" w:rsidRPr="0073224C" w:rsidRDefault="00FF1BA2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Vuurplakke</w:t>
            </w:r>
            <w:proofErr w:type="spellEnd"/>
          </w:p>
        </w:tc>
        <w:tc>
          <w:tcPr>
            <w:tcW w:w="2409" w:type="dxa"/>
            <w:vAlign w:val="center"/>
          </w:tcPr>
          <w:p w:rsidR="0073224C" w:rsidRPr="0073224C" w:rsidRDefault="0073224C" w:rsidP="004C3945">
            <w:pPr>
              <w:rPr>
                <w:rFonts w:ascii="Arial" w:hAnsi="Arial" w:cs="Arial"/>
              </w:rPr>
            </w:pPr>
          </w:p>
        </w:tc>
      </w:tr>
      <w:tr w:rsidR="0073224C" w:rsidRPr="0073224C" w:rsidTr="0073224C">
        <w:trPr>
          <w:cantSplit/>
          <w:trHeight w:val="567"/>
        </w:trPr>
        <w:tc>
          <w:tcPr>
            <w:tcW w:w="7797" w:type="dxa"/>
            <w:vAlign w:val="center"/>
          </w:tcPr>
          <w:p w:rsidR="0073224C" w:rsidRDefault="0073224C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 sack pumps</w:t>
            </w:r>
          </w:p>
          <w:p w:rsidR="00FF1BA2" w:rsidRPr="0073224C" w:rsidRDefault="00FF1BA2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Rugsaks</w:t>
            </w:r>
            <w:r w:rsidR="0089629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uite</w:t>
            </w:r>
            <w:proofErr w:type="spellEnd"/>
          </w:p>
        </w:tc>
        <w:tc>
          <w:tcPr>
            <w:tcW w:w="2409" w:type="dxa"/>
            <w:vAlign w:val="center"/>
          </w:tcPr>
          <w:p w:rsidR="0073224C" w:rsidRPr="0073224C" w:rsidRDefault="0073224C" w:rsidP="004C3945">
            <w:pPr>
              <w:rPr>
                <w:rFonts w:ascii="Arial" w:hAnsi="Arial" w:cs="Arial"/>
              </w:rPr>
            </w:pPr>
          </w:p>
        </w:tc>
      </w:tr>
      <w:tr w:rsidR="0073224C" w:rsidRPr="0073224C" w:rsidTr="0073224C">
        <w:trPr>
          <w:cantSplit/>
          <w:trHeight w:val="567"/>
        </w:trPr>
        <w:tc>
          <w:tcPr>
            <w:tcW w:w="7797" w:type="dxa"/>
            <w:vAlign w:val="center"/>
          </w:tcPr>
          <w:p w:rsidR="0073224C" w:rsidRDefault="00E15F2E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Way r</w:t>
            </w:r>
            <w:r w:rsidR="00455A1B">
              <w:rPr>
                <w:rFonts w:ascii="Arial" w:hAnsi="Arial" w:cs="Arial"/>
              </w:rPr>
              <w:t>adios</w:t>
            </w:r>
          </w:p>
          <w:p w:rsidR="00FF1BA2" w:rsidRDefault="00E15F2E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Rigting</w:t>
            </w:r>
            <w:proofErr w:type="spellEnd"/>
            <w:r>
              <w:rPr>
                <w:rFonts w:ascii="Arial" w:hAnsi="Arial" w:cs="Arial"/>
              </w:rPr>
              <w:t xml:space="preserve"> r</w:t>
            </w:r>
            <w:r w:rsidR="00FF1BA2">
              <w:rPr>
                <w:rFonts w:ascii="Arial" w:hAnsi="Arial" w:cs="Arial"/>
              </w:rPr>
              <w:t>adio’s</w:t>
            </w:r>
            <w:r w:rsidR="000F6E38">
              <w:rPr>
                <w:rFonts w:ascii="Arial" w:hAnsi="Arial" w:cs="Arial"/>
              </w:rPr>
              <w:t xml:space="preserve">                                         </w:t>
            </w:r>
            <w:r w:rsidR="00964AAC">
              <w:rPr>
                <w:rFonts w:ascii="Arial" w:hAnsi="Arial" w:cs="Arial"/>
              </w:rPr>
              <w:t>Mid Band or High</w:t>
            </w:r>
            <w:r w:rsidR="000F6E38">
              <w:rPr>
                <w:rFonts w:ascii="Arial" w:hAnsi="Arial" w:cs="Arial"/>
              </w:rPr>
              <w:t xml:space="preserve"> Band</w:t>
            </w:r>
          </w:p>
        </w:tc>
        <w:tc>
          <w:tcPr>
            <w:tcW w:w="2409" w:type="dxa"/>
            <w:vAlign w:val="center"/>
          </w:tcPr>
          <w:p w:rsidR="0073224C" w:rsidRPr="0073224C" w:rsidRDefault="0073224C" w:rsidP="004C3945">
            <w:pPr>
              <w:rPr>
                <w:rFonts w:ascii="Arial" w:hAnsi="Arial" w:cs="Arial"/>
              </w:rPr>
            </w:pPr>
          </w:p>
        </w:tc>
      </w:tr>
      <w:tr w:rsidR="00455A1B" w:rsidRPr="0073224C" w:rsidTr="0073224C">
        <w:trPr>
          <w:cantSplit/>
          <w:trHeight w:val="567"/>
        </w:trPr>
        <w:tc>
          <w:tcPr>
            <w:tcW w:w="7797" w:type="dxa"/>
            <w:vAlign w:val="center"/>
          </w:tcPr>
          <w:p w:rsidR="00455A1B" w:rsidRDefault="00E15F2E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Gravitational w</w:t>
            </w:r>
            <w:r w:rsidR="00455A1B">
              <w:rPr>
                <w:rFonts w:ascii="Arial" w:hAnsi="Arial" w:cs="Arial"/>
              </w:rPr>
              <w:t>ater points</w:t>
            </w:r>
          </w:p>
          <w:p w:rsidR="00FF1BA2" w:rsidRDefault="00E15F2E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Gravitasie</w:t>
            </w:r>
            <w:proofErr w:type="spellEnd"/>
            <w:r>
              <w:rPr>
                <w:rFonts w:ascii="Arial" w:hAnsi="Arial" w:cs="Arial"/>
              </w:rPr>
              <w:t xml:space="preserve"> w</w:t>
            </w:r>
            <w:r w:rsidR="00FF1BA2">
              <w:rPr>
                <w:rFonts w:ascii="Arial" w:hAnsi="Arial" w:cs="Arial"/>
              </w:rPr>
              <w:t xml:space="preserve">ater </w:t>
            </w:r>
            <w:proofErr w:type="spellStart"/>
            <w:r w:rsidR="00FF1BA2">
              <w:rPr>
                <w:rFonts w:ascii="Arial" w:hAnsi="Arial" w:cs="Arial"/>
              </w:rPr>
              <w:t>punte</w:t>
            </w:r>
            <w:proofErr w:type="spellEnd"/>
          </w:p>
        </w:tc>
        <w:tc>
          <w:tcPr>
            <w:tcW w:w="2409" w:type="dxa"/>
            <w:vAlign w:val="center"/>
          </w:tcPr>
          <w:p w:rsidR="00455A1B" w:rsidRPr="0073224C" w:rsidRDefault="00455A1B" w:rsidP="004C3945">
            <w:pPr>
              <w:rPr>
                <w:rFonts w:ascii="Arial" w:hAnsi="Arial" w:cs="Arial"/>
              </w:rPr>
            </w:pPr>
          </w:p>
        </w:tc>
      </w:tr>
      <w:tr w:rsidR="00455A1B" w:rsidRPr="0073224C" w:rsidTr="0073224C">
        <w:trPr>
          <w:cantSplit/>
          <w:trHeight w:val="567"/>
        </w:trPr>
        <w:tc>
          <w:tcPr>
            <w:tcW w:w="7797" w:type="dxa"/>
            <w:vAlign w:val="center"/>
          </w:tcPr>
          <w:p w:rsidR="00455A1B" w:rsidRDefault="00455A1B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Suction points</w:t>
            </w:r>
          </w:p>
          <w:p w:rsidR="00FF1BA2" w:rsidRDefault="00FF1BA2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punte</w:t>
            </w:r>
            <w:proofErr w:type="spellEnd"/>
          </w:p>
        </w:tc>
        <w:tc>
          <w:tcPr>
            <w:tcW w:w="2409" w:type="dxa"/>
            <w:vAlign w:val="center"/>
          </w:tcPr>
          <w:p w:rsidR="00455A1B" w:rsidRPr="0073224C" w:rsidRDefault="00455A1B" w:rsidP="004C3945">
            <w:pPr>
              <w:rPr>
                <w:rFonts w:ascii="Arial" w:hAnsi="Arial" w:cs="Arial"/>
              </w:rPr>
            </w:pPr>
          </w:p>
        </w:tc>
      </w:tr>
      <w:tr w:rsidR="00455A1B" w:rsidRPr="0073224C" w:rsidTr="0073224C">
        <w:trPr>
          <w:cantSplit/>
          <w:trHeight w:val="567"/>
        </w:trPr>
        <w:tc>
          <w:tcPr>
            <w:tcW w:w="7797" w:type="dxa"/>
            <w:vAlign w:val="center"/>
          </w:tcPr>
          <w:p w:rsidR="00455A1B" w:rsidRDefault="00455A1B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Helicopter bucket filling points</w:t>
            </w:r>
          </w:p>
          <w:p w:rsidR="00FF1BA2" w:rsidRDefault="00FF1BA2" w:rsidP="004C3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Helikopter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volmaak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punte</w:t>
            </w:r>
            <w:proofErr w:type="spellEnd"/>
          </w:p>
        </w:tc>
        <w:tc>
          <w:tcPr>
            <w:tcW w:w="2409" w:type="dxa"/>
            <w:vAlign w:val="center"/>
          </w:tcPr>
          <w:p w:rsidR="00455A1B" w:rsidRPr="0073224C" w:rsidRDefault="00455A1B" w:rsidP="004C3945">
            <w:pPr>
              <w:rPr>
                <w:rFonts w:ascii="Arial" w:hAnsi="Arial" w:cs="Arial"/>
              </w:rPr>
            </w:pPr>
          </w:p>
        </w:tc>
      </w:tr>
      <w:tr w:rsidR="00455A1B" w:rsidRPr="0073224C" w:rsidTr="0073224C">
        <w:trPr>
          <w:cantSplit/>
          <w:trHeight w:val="567"/>
        </w:trPr>
        <w:tc>
          <w:tcPr>
            <w:tcW w:w="7797" w:type="dxa"/>
            <w:vAlign w:val="center"/>
          </w:tcPr>
          <w:p w:rsidR="00FF1BA2" w:rsidRDefault="00E15F2E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Landing strip (GPS c</w:t>
            </w:r>
            <w:r w:rsidR="00455A1B">
              <w:rPr>
                <w:rFonts w:ascii="Arial" w:hAnsi="Arial" w:cs="Arial"/>
              </w:rPr>
              <w:t>o</w:t>
            </w:r>
            <w:r w:rsidR="00896292">
              <w:rPr>
                <w:rFonts w:ascii="Arial" w:hAnsi="Arial" w:cs="Arial"/>
              </w:rPr>
              <w:t>-ordinates</w:t>
            </w:r>
            <w:r w:rsidR="00455A1B">
              <w:rPr>
                <w:rFonts w:ascii="Arial" w:hAnsi="Arial" w:cs="Arial"/>
              </w:rPr>
              <w:t>)</w:t>
            </w:r>
          </w:p>
          <w:p w:rsidR="00455A1B" w:rsidRDefault="00FF1BA2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Landing</w:t>
            </w:r>
            <w:r w:rsidR="00E15F2E">
              <w:rPr>
                <w:rFonts w:ascii="Arial" w:hAnsi="Arial" w:cs="Arial"/>
              </w:rPr>
              <w:t xml:space="preserve"> </w:t>
            </w:r>
            <w:proofErr w:type="spellStart"/>
            <w:r w:rsidR="00E15F2E">
              <w:rPr>
                <w:rFonts w:ascii="Arial" w:hAnsi="Arial" w:cs="Arial"/>
              </w:rPr>
              <w:t>strook</w:t>
            </w:r>
            <w:proofErr w:type="spellEnd"/>
            <w:r w:rsidR="00E15F2E">
              <w:rPr>
                <w:rFonts w:ascii="Arial" w:hAnsi="Arial" w:cs="Arial"/>
              </w:rPr>
              <w:t xml:space="preserve"> (GPS </w:t>
            </w:r>
            <w:proofErr w:type="spellStart"/>
            <w:r w:rsidR="00E15F2E">
              <w:rPr>
                <w:rFonts w:ascii="Arial" w:hAnsi="Arial" w:cs="Arial"/>
              </w:rPr>
              <w:t>k</w:t>
            </w:r>
            <w:r w:rsidRPr="00896292">
              <w:rPr>
                <w:rFonts w:ascii="Arial" w:hAnsi="Arial" w:cs="Arial"/>
              </w:rPr>
              <w:t>o</w:t>
            </w:r>
            <w:r w:rsidR="00896292" w:rsidRPr="00896292">
              <w:rPr>
                <w:rFonts w:ascii="Arial" w:hAnsi="Arial" w:cs="Arial"/>
                <w:sz w:val="15"/>
                <w:szCs w:val="15"/>
              </w:rPr>
              <w:t>Ö</w:t>
            </w:r>
            <w:r>
              <w:rPr>
                <w:rFonts w:ascii="Arial" w:hAnsi="Arial" w:cs="Arial"/>
              </w:rPr>
              <w:t>rdinate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455A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455A1B" w:rsidRPr="0073224C" w:rsidRDefault="00455A1B" w:rsidP="004C3945">
            <w:pPr>
              <w:rPr>
                <w:rFonts w:ascii="Arial" w:hAnsi="Arial" w:cs="Arial"/>
              </w:rPr>
            </w:pPr>
          </w:p>
        </w:tc>
      </w:tr>
      <w:tr w:rsidR="004B31DC" w:rsidRPr="0073224C" w:rsidTr="0073224C">
        <w:trPr>
          <w:cantSplit/>
          <w:trHeight w:val="567"/>
        </w:trPr>
        <w:tc>
          <w:tcPr>
            <w:tcW w:w="7797" w:type="dxa"/>
            <w:vAlign w:val="center"/>
          </w:tcPr>
          <w:p w:rsidR="004B31DC" w:rsidRDefault="004B31DC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 Coordinates on any place on property</w:t>
            </w:r>
          </w:p>
          <w:p w:rsidR="004B31DC" w:rsidRDefault="004B31DC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GPS </w:t>
            </w:r>
            <w:proofErr w:type="spellStart"/>
            <w:r>
              <w:rPr>
                <w:rFonts w:ascii="Arial" w:hAnsi="Arial" w:cs="Arial"/>
              </w:rPr>
              <w:t>Koordinate</w:t>
            </w:r>
            <w:proofErr w:type="spellEnd"/>
            <w:r>
              <w:rPr>
                <w:rFonts w:ascii="Arial" w:hAnsi="Arial" w:cs="Arial"/>
              </w:rPr>
              <w:t xml:space="preserve"> op </w:t>
            </w:r>
            <w:proofErr w:type="spellStart"/>
            <w:r>
              <w:rPr>
                <w:rFonts w:ascii="Arial" w:hAnsi="Arial" w:cs="Arial"/>
              </w:rPr>
              <w:t>enige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posisie</w:t>
            </w:r>
            <w:proofErr w:type="spellEnd"/>
            <w:r>
              <w:rPr>
                <w:rFonts w:ascii="Arial" w:hAnsi="Arial" w:cs="Arial"/>
              </w:rPr>
              <w:t xml:space="preserve"> op </w:t>
            </w:r>
            <w:proofErr w:type="spellStart"/>
            <w:r>
              <w:rPr>
                <w:rFonts w:ascii="Arial" w:hAnsi="Arial" w:cs="Arial"/>
              </w:rPr>
              <w:t>eiendom</w:t>
            </w:r>
            <w:proofErr w:type="spellEnd"/>
          </w:p>
        </w:tc>
        <w:tc>
          <w:tcPr>
            <w:tcW w:w="2409" w:type="dxa"/>
            <w:vAlign w:val="center"/>
          </w:tcPr>
          <w:p w:rsidR="004B31DC" w:rsidRPr="0073224C" w:rsidRDefault="004B31DC" w:rsidP="004C3945">
            <w:pPr>
              <w:rPr>
                <w:rFonts w:ascii="Arial" w:hAnsi="Arial" w:cs="Arial"/>
              </w:rPr>
            </w:pPr>
          </w:p>
        </w:tc>
      </w:tr>
      <w:tr w:rsidR="00455A1B" w:rsidRPr="0073224C" w:rsidTr="002C38FA">
        <w:trPr>
          <w:cantSplit/>
          <w:trHeight w:val="1425"/>
        </w:trPr>
        <w:tc>
          <w:tcPr>
            <w:tcW w:w="7797" w:type="dxa"/>
            <w:vAlign w:val="center"/>
          </w:tcPr>
          <w:p w:rsidR="00CB1316" w:rsidRDefault="00CB1316" w:rsidP="004C3945">
            <w:pPr>
              <w:rPr>
                <w:rFonts w:ascii="Arial" w:hAnsi="Arial" w:cs="Arial"/>
              </w:rPr>
            </w:pPr>
          </w:p>
          <w:p w:rsidR="00455A1B" w:rsidRDefault="00455A1B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:rsidR="00FF1BA2" w:rsidRDefault="00FF1BA2" w:rsidP="004C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</w:t>
            </w:r>
          </w:p>
          <w:p w:rsidR="00455A1B" w:rsidRDefault="00455A1B" w:rsidP="004C3945">
            <w:pPr>
              <w:rPr>
                <w:rFonts w:ascii="Arial" w:hAnsi="Arial" w:cs="Arial"/>
              </w:rPr>
            </w:pPr>
          </w:p>
          <w:p w:rsidR="00455A1B" w:rsidRDefault="00455A1B" w:rsidP="004C3945">
            <w:pPr>
              <w:rPr>
                <w:rFonts w:ascii="Arial" w:hAnsi="Arial" w:cs="Arial"/>
              </w:rPr>
            </w:pPr>
          </w:p>
          <w:p w:rsidR="00455A1B" w:rsidRDefault="00455A1B" w:rsidP="004C3945">
            <w:pPr>
              <w:rPr>
                <w:rFonts w:ascii="Arial" w:hAnsi="Arial" w:cs="Arial"/>
              </w:rPr>
            </w:pPr>
          </w:p>
          <w:p w:rsidR="00455A1B" w:rsidRDefault="00455A1B" w:rsidP="004C394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455A1B" w:rsidRPr="0073224C" w:rsidRDefault="00455A1B" w:rsidP="004C3945">
            <w:pPr>
              <w:rPr>
                <w:rFonts w:ascii="Arial" w:hAnsi="Arial" w:cs="Arial"/>
              </w:rPr>
            </w:pPr>
          </w:p>
        </w:tc>
      </w:tr>
    </w:tbl>
    <w:p w:rsidR="004A1C4B" w:rsidRPr="008448D1" w:rsidRDefault="004A1C4B" w:rsidP="004A1C4B">
      <w:pPr>
        <w:pStyle w:val="Header"/>
        <w:rPr>
          <w:rFonts w:ascii="Arial" w:hAnsi="Arial" w:cs="Arial"/>
          <w:sz w:val="8"/>
          <w:szCs w:val="8"/>
        </w:rPr>
      </w:pPr>
    </w:p>
    <w:p w:rsidR="008448D1" w:rsidRDefault="008448D1" w:rsidP="004A1C4B">
      <w:pPr>
        <w:pStyle w:val="Header"/>
        <w:rPr>
          <w:rFonts w:ascii="Arial" w:hAnsi="Arial" w:cs="Arial"/>
        </w:rPr>
      </w:pPr>
    </w:p>
    <w:tbl>
      <w:tblPr>
        <w:tblW w:w="10206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013"/>
        <w:gridCol w:w="5193"/>
      </w:tblGrid>
      <w:tr w:rsidR="008448D1" w:rsidRPr="00CE5575" w:rsidTr="00D21923">
        <w:trPr>
          <w:cantSplit/>
          <w:trHeight w:val="567"/>
        </w:trPr>
        <w:tc>
          <w:tcPr>
            <w:tcW w:w="10206" w:type="dxa"/>
            <w:gridSpan w:val="2"/>
            <w:vAlign w:val="center"/>
          </w:tcPr>
          <w:p w:rsidR="008448D1" w:rsidRPr="00CE5575" w:rsidRDefault="008448D1" w:rsidP="00D21923">
            <w:pPr>
              <w:pStyle w:val="Heading1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NEIGHBOUR INFORMATION</w:t>
            </w:r>
            <w:r w:rsidR="00FF1BA2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="007C4FF9">
              <w:rPr>
                <w:rFonts w:ascii="Arial" w:hAnsi="Arial" w:cs="Arial"/>
                <w:sz w:val="22"/>
                <w:u w:val="single"/>
              </w:rPr>
              <w:t xml:space="preserve">(closest) </w:t>
            </w:r>
            <w:r w:rsidR="00FF1BA2">
              <w:rPr>
                <w:rFonts w:ascii="Arial" w:hAnsi="Arial" w:cs="Arial"/>
                <w:sz w:val="22"/>
                <w:u w:val="single"/>
              </w:rPr>
              <w:t>/ BUURPLAAS BESONDERHEDE</w:t>
            </w:r>
            <w:r w:rsidR="007C4FF9">
              <w:rPr>
                <w:rFonts w:ascii="Arial" w:hAnsi="Arial" w:cs="Arial"/>
                <w:sz w:val="22"/>
                <w:u w:val="single"/>
              </w:rPr>
              <w:t xml:space="preserve"> (</w:t>
            </w:r>
            <w:proofErr w:type="spellStart"/>
            <w:r w:rsidR="007C4FF9">
              <w:rPr>
                <w:rFonts w:ascii="Arial" w:hAnsi="Arial" w:cs="Arial"/>
                <w:sz w:val="22"/>
                <w:u w:val="single"/>
              </w:rPr>
              <w:t>naaste</w:t>
            </w:r>
            <w:proofErr w:type="spellEnd"/>
            <w:r w:rsidR="007C4FF9">
              <w:rPr>
                <w:rFonts w:ascii="Arial" w:hAnsi="Arial" w:cs="Arial"/>
                <w:sz w:val="22"/>
                <w:u w:val="single"/>
              </w:rPr>
              <w:t>)</w:t>
            </w:r>
          </w:p>
        </w:tc>
      </w:tr>
      <w:tr w:rsidR="008448D1" w:rsidRPr="0073224C" w:rsidTr="00D21923">
        <w:trPr>
          <w:cantSplit/>
          <w:trHeight w:val="567"/>
        </w:trPr>
        <w:tc>
          <w:tcPr>
            <w:tcW w:w="5013" w:type="dxa"/>
            <w:vAlign w:val="center"/>
          </w:tcPr>
          <w:p w:rsidR="008448D1" w:rsidRDefault="00E15F2E" w:rsidP="00D21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  <w:p w:rsidR="00FF1BA2" w:rsidRPr="0073224C" w:rsidRDefault="00E15F2E" w:rsidP="00D2192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Naam</w:t>
            </w:r>
            <w:proofErr w:type="spellEnd"/>
          </w:p>
        </w:tc>
        <w:tc>
          <w:tcPr>
            <w:tcW w:w="5193" w:type="dxa"/>
            <w:vAlign w:val="center"/>
          </w:tcPr>
          <w:p w:rsidR="008448D1" w:rsidRDefault="00E15F2E" w:rsidP="00D21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number</w:t>
            </w:r>
          </w:p>
          <w:p w:rsidR="00FF1BA2" w:rsidRPr="0073224C" w:rsidRDefault="00E15F2E" w:rsidP="00D2192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Kontak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nommer</w:t>
            </w:r>
            <w:proofErr w:type="spellEnd"/>
          </w:p>
        </w:tc>
      </w:tr>
      <w:tr w:rsidR="008448D1" w:rsidRPr="0073224C" w:rsidTr="00D21923">
        <w:trPr>
          <w:cantSplit/>
          <w:trHeight w:val="567"/>
        </w:trPr>
        <w:tc>
          <w:tcPr>
            <w:tcW w:w="5013" w:type="dxa"/>
            <w:vAlign w:val="center"/>
          </w:tcPr>
          <w:p w:rsidR="008448D1" w:rsidRPr="0073224C" w:rsidRDefault="008448D1" w:rsidP="00D21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193" w:type="dxa"/>
            <w:vAlign w:val="center"/>
          </w:tcPr>
          <w:p w:rsidR="008448D1" w:rsidRPr="0073224C" w:rsidRDefault="008448D1" w:rsidP="00D21923">
            <w:pPr>
              <w:rPr>
                <w:rFonts w:ascii="Arial" w:hAnsi="Arial" w:cs="Arial"/>
                <w:sz w:val="22"/>
              </w:rPr>
            </w:pPr>
          </w:p>
        </w:tc>
      </w:tr>
      <w:tr w:rsidR="008448D1" w:rsidRPr="0073224C" w:rsidTr="00D21923">
        <w:trPr>
          <w:cantSplit/>
          <w:trHeight w:val="567"/>
        </w:trPr>
        <w:tc>
          <w:tcPr>
            <w:tcW w:w="5013" w:type="dxa"/>
            <w:vAlign w:val="center"/>
          </w:tcPr>
          <w:p w:rsidR="008448D1" w:rsidRPr="0073224C" w:rsidRDefault="008448D1" w:rsidP="00D21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193" w:type="dxa"/>
            <w:vAlign w:val="center"/>
          </w:tcPr>
          <w:p w:rsidR="008448D1" w:rsidRPr="0073224C" w:rsidRDefault="008448D1" w:rsidP="00D21923">
            <w:pPr>
              <w:rPr>
                <w:rFonts w:ascii="Arial" w:hAnsi="Arial" w:cs="Arial"/>
                <w:sz w:val="22"/>
              </w:rPr>
            </w:pPr>
          </w:p>
        </w:tc>
      </w:tr>
    </w:tbl>
    <w:p w:rsidR="00455A1B" w:rsidRPr="008448D1" w:rsidRDefault="00455A1B" w:rsidP="004A1C4B">
      <w:pPr>
        <w:pStyle w:val="Header"/>
        <w:rPr>
          <w:rFonts w:ascii="Arial" w:hAnsi="Arial" w:cs="Arial"/>
        </w:rPr>
      </w:pPr>
    </w:p>
    <w:p w:rsidR="00455A1B" w:rsidRDefault="00455A1B" w:rsidP="004A1C4B">
      <w:pPr>
        <w:pStyle w:val="Header"/>
        <w:rPr>
          <w:rFonts w:ascii="Arial" w:hAnsi="Arial" w:cs="Arial"/>
        </w:rPr>
      </w:pPr>
    </w:p>
    <w:p w:rsidR="008A2D11" w:rsidRDefault="008A2D11" w:rsidP="004A1C4B">
      <w:pPr>
        <w:pStyle w:val="Header"/>
        <w:rPr>
          <w:rFonts w:ascii="Arial" w:hAnsi="Arial" w:cs="Arial"/>
        </w:rPr>
      </w:pPr>
    </w:p>
    <w:p w:rsidR="008448D1" w:rsidRPr="008448D1" w:rsidRDefault="008448D1" w:rsidP="004A1C4B">
      <w:pPr>
        <w:pStyle w:val="Header"/>
        <w:rPr>
          <w:rFonts w:ascii="Arial" w:hAnsi="Arial" w:cs="Arial"/>
        </w:rPr>
      </w:pPr>
    </w:p>
    <w:p w:rsidR="004A1C4B" w:rsidRPr="0073224C" w:rsidRDefault="004A1C4B" w:rsidP="004A1C4B">
      <w:pPr>
        <w:pStyle w:val="Header"/>
        <w:rPr>
          <w:rFonts w:ascii="Arial" w:hAnsi="Arial" w:cs="Arial"/>
        </w:rPr>
      </w:pPr>
    </w:p>
    <w:p w:rsidR="004A1C4B" w:rsidRPr="0073224C" w:rsidRDefault="0073224C" w:rsidP="00732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</w:t>
      </w:r>
      <w:r w:rsidR="004A1C4B" w:rsidRPr="0073224C">
        <w:rPr>
          <w:rFonts w:ascii="Arial" w:hAnsi="Arial" w:cs="Arial"/>
        </w:rPr>
        <w:tab/>
      </w:r>
      <w:r w:rsidR="004A1C4B" w:rsidRPr="0073224C">
        <w:rPr>
          <w:rFonts w:ascii="Arial" w:hAnsi="Arial" w:cs="Arial"/>
        </w:rPr>
        <w:tab/>
      </w:r>
      <w:r w:rsidR="004A1C4B" w:rsidRPr="0073224C">
        <w:rPr>
          <w:rFonts w:ascii="Arial" w:hAnsi="Arial" w:cs="Arial"/>
        </w:rPr>
        <w:tab/>
      </w:r>
      <w:r w:rsidR="004A1C4B" w:rsidRPr="0073224C">
        <w:rPr>
          <w:rFonts w:ascii="Arial" w:hAnsi="Arial" w:cs="Arial"/>
        </w:rPr>
        <w:tab/>
      </w:r>
      <w:r w:rsidR="004A1C4B" w:rsidRPr="0073224C">
        <w:rPr>
          <w:rFonts w:ascii="Arial" w:hAnsi="Arial" w:cs="Arial"/>
        </w:rPr>
        <w:tab/>
      </w:r>
      <w:r w:rsidR="004A1C4B" w:rsidRPr="0073224C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______/_______/ 20_____</w:t>
      </w:r>
    </w:p>
    <w:p w:rsidR="00455A1B" w:rsidRDefault="0073224C" w:rsidP="004A1C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C4B" w:rsidRPr="0073224C">
        <w:rPr>
          <w:rFonts w:ascii="Arial" w:hAnsi="Arial" w:cs="Arial"/>
        </w:rPr>
        <w:t xml:space="preserve">Signature </w:t>
      </w:r>
      <w:r w:rsidR="00FF1BA2">
        <w:rPr>
          <w:rFonts w:ascii="Arial" w:hAnsi="Arial" w:cs="Arial"/>
        </w:rPr>
        <w:t xml:space="preserve">/ </w:t>
      </w:r>
      <w:proofErr w:type="spellStart"/>
      <w:r w:rsidR="00FF1BA2">
        <w:rPr>
          <w:rFonts w:ascii="Arial" w:hAnsi="Arial" w:cs="Arial"/>
        </w:rPr>
        <w:t>Handtekening</w:t>
      </w:r>
      <w:proofErr w:type="spellEnd"/>
    </w:p>
    <w:p w:rsidR="00455A1B" w:rsidRDefault="00455A1B" w:rsidP="004A1C4B">
      <w:pPr>
        <w:rPr>
          <w:rFonts w:ascii="Arial" w:hAnsi="Arial" w:cs="Arial"/>
        </w:rPr>
      </w:pPr>
    </w:p>
    <w:p w:rsidR="008448D1" w:rsidRDefault="008448D1" w:rsidP="004A1C4B">
      <w:pPr>
        <w:rPr>
          <w:rFonts w:ascii="Arial" w:hAnsi="Arial" w:cs="Arial"/>
        </w:rPr>
      </w:pPr>
    </w:p>
    <w:tbl>
      <w:tblPr>
        <w:tblW w:w="10206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013"/>
        <w:gridCol w:w="5193"/>
      </w:tblGrid>
      <w:tr w:rsidR="004A1C4B" w:rsidRPr="0073224C" w:rsidTr="0073224C">
        <w:trPr>
          <w:cantSplit/>
          <w:trHeight w:val="567"/>
        </w:trPr>
        <w:tc>
          <w:tcPr>
            <w:tcW w:w="10206" w:type="dxa"/>
            <w:gridSpan w:val="2"/>
            <w:vAlign w:val="center"/>
          </w:tcPr>
          <w:p w:rsidR="004A1C4B" w:rsidRPr="00CE5575" w:rsidRDefault="004A1C4B" w:rsidP="004C3945">
            <w:pPr>
              <w:pStyle w:val="Heading1"/>
              <w:rPr>
                <w:rFonts w:ascii="Arial" w:hAnsi="Arial" w:cs="Arial"/>
                <w:sz w:val="22"/>
                <w:u w:val="single"/>
              </w:rPr>
            </w:pPr>
            <w:r w:rsidRPr="00CE5575">
              <w:rPr>
                <w:rFonts w:ascii="Arial" w:hAnsi="Arial" w:cs="Arial"/>
                <w:sz w:val="22"/>
                <w:u w:val="single"/>
              </w:rPr>
              <w:t>OFFICE USE</w:t>
            </w:r>
            <w:r w:rsidR="00FF1BA2">
              <w:rPr>
                <w:rFonts w:ascii="Arial" w:hAnsi="Arial" w:cs="Arial"/>
                <w:sz w:val="22"/>
                <w:u w:val="single"/>
              </w:rPr>
              <w:t xml:space="preserve"> / KANTOOR GEBRUIK</w:t>
            </w:r>
          </w:p>
        </w:tc>
      </w:tr>
      <w:tr w:rsidR="004A1C4B" w:rsidRPr="0073224C" w:rsidTr="0073224C">
        <w:trPr>
          <w:cantSplit/>
          <w:trHeight w:val="567"/>
        </w:trPr>
        <w:tc>
          <w:tcPr>
            <w:tcW w:w="5013" w:type="dxa"/>
            <w:vAlign w:val="center"/>
          </w:tcPr>
          <w:p w:rsidR="004A1C4B" w:rsidRDefault="004A1C4B" w:rsidP="004C3945">
            <w:pPr>
              <w:rPr>
                <w:rFonts w:ascii="Arial" w:hAnsi="Arial" w:cs="Arial"/>
                <w:sz w:val="22"/>
              </w:rPr>
            </w:pPr>
            <w:r w:rsidRPr="0073224C">
              <w:rPr>
                <w:rFonts w:ascii="Arial" w:hAnsi="Arial" w:cs="Arial"/>
                <w:sz w:val="22"/>
              </w:rPr>
              <w:t>Membership number</w:t>
            </w:r>
          </w:p>
          <w:p w:rsidR="00FF1BA2" w:rsidRPr="0073224C" w:rsidRDefault="00FF1BA2" w:rsidP="004C394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Lidmaatskap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nommer</w:t>
            </w:r>
            <w:proofErr w:type="spellEnd"/>
          </w:p>
        </w:tc>
        <w:tc>
          <w:tcPr>
            <w:tcW w:w="5193" w:type="dxa"/>
            <w:vAlign w:val="center"/>
          </w:tcPr>
          <w:p w:rsidR="004A1C4B" w:rsidRPr="0073224C" w:rsidRDefault="004A1C4B" w:rsidP="004C3945">
            <w:pPr>
              <w:rPr>
                <w:rFonts w:ascii="Arial" w:hAnsi="Arial" w:cs="Arial"/>
                <w:sz w:val="22"/>
              </w:rPr>
            </w:pPr>
          </w:p>
        </w:tc>
      </w:tr>
      <w:tr w:rsidR="004A1C4B" w:rsidRPr="0073224C" w:rsidTr="0073224C">
        <w:trPr>
          <w:cantSplit/>
          <w:trHeight w:val="567"/>
        </w:trPr>
        <w:tc>
          <w:tcPr>
            <w:tcW w:w="5013" w:type="dxa"/>
            <w:vAlign w:val="center"/>
          </w:tcPr>
          <w:p w:rsidR="004A1C4B" w:rsidRDefault="004A1C4B" w:rsidP="004C3945">
            <w:pPr>
              <w:rPr>
                <w:rFonts w:ascii="Arial" w:hAnsi="Arial" w:cs="Arial"/>
                <w:sz w:val="22"/>
              </w:rPr>
            </w:pPr>
            <w:r w:rsidRPr="0073224C">
              <w:rPr>
                <w:rFonts w:ascii="Arial" w:hAnsi="Arial" w:cs="Arial"/>
                <w:sz w:val="22"/>
              </w:rPr>
              <w:t>Reference number</w:t>
            </w:r>
          </w:p>
          <w:p w:rsidR="00FF1BA2" w:rsidRPr="0073224C" w:rsidRDefault="00FF1BA2" w:rsidP="004C394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Verwysings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nommer</w:t>
            </w:r>
            <w:proofErr w:type="spellEnd"/>
          </w:p>
        </w:tc>
        <w:tc>
          <w:tcPr>
            <w:tcW w:w="5193" w:type="dxa"/>
            <w:vAlign w:val="center"/>
          </w:tcPr>
          <w:p w:rsidR="004A1C4B" w:rsidRPr="0073224C" w:rsidRDefault="004A1C4B" w:rsidP="004C3945">
            <w:pPr>
              <w:rPr>
                <w:rFonts w:ascii="Arial" w:hAnsi="Arial" w:cs="Arial"/>
                <w:sz w:val="22"/>
              </w:rPr>
            </w:pPr>
          </w:p>
        </w:tc>
      </w:tr>
      <w:tr w:rsidR="004A1C4B" w:rsidRPr="0073224C" w:rsidTr="0073224C">
        <w:trPr>
          <w:cantSplit/>
          <w:trHeight w:val="567"/>
        </w:trPr>
        <w:tc>
          <w:tcPr>
            <w:tcW w:w="5013" w:type="dxa"/>
            <w:vAlign w:val="center"/>
          </w:tcPr>
          <w:p w:rsidR="004A1C4B" w:rsidRDefault="004A1C4B" w:rsidP="004C3945">
            <w:pPr>
              <w:rPr>
                <w:rFonts w:ascii="Arial" w:hAnsi="Arial" w:cs="Arial"/>
                <w:sz w:val="22"/>
              </w:rPr>
            </w:pPr>
            <w:r w:rsidRPr="0073224C">
              <w:rPr>
                <w:rFonts w:ascii="Arial" w:hAnsi="Arial" w:cs="Arial"/>
                <w:sz w:val="22"/>
              </w:rPr>
              <w:t>Joining fees</w:t>
            </w:r>
            <w:r w:rsidR="00FF1BA2">
              <w:rPr>
                <w:rFonts w:ascii="Arial" w:hAnsi="Arial" w:cs="Arial"/>
                <w:sz w:val="22"/>
              </w:rPr>
              <w:t xml:space="preserve"> (once-off)</w:t>
            </w:r>
          </w:p>
          <w:p w:rsidR="00FF1BA2" w:rsidRPr="0073224C" w:rsidRDefault="00FF1BA2" w:rsidP="004C394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Aansluitings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fooi</w:t>
            </w:r>
            <w:proofErr w:type="spellEnd"/>
            <w:r w:rsidR="000549CD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="000549CD">
              <w:rPr>
                <w:rFonts w:ascii="Arial" w:hAnsi="Arial" w:cs="Arial"/>
                <w:sz w:val="22"/>
              </w:rPr>
              <w:t>eenmalig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193" w:type="dxa"/>
            <w:vAlign w:val="center"/>
          </w:tcPr>
          <w:p w:rsidR="004A1C4B" w:rsidRPr="0073224C" w:rsidRDefault="004A1C4B" w:rsidP="004C3945">
            <w:pPr>
              <w:rPr>
                <w:rFonts w:ascii="Arial" w:hAnsi="Arial" w:cs="Arial"/>
                <w:sz w:val="22"/>
              </w:rPr>
            </w:pPr>
          </w:p>
        </w:tc>
      </w:tr>
      <w:tr w:rsidR="004A1C4B" w:rsidRPr="0073224C" w:rsidTr="0073224C">
        <w:trPr>
          <w:cantSplit/>
          <w:trHeight w:val="567"/>
        </w:trPr>
        <w:tc>
          <w:tcPr>
            <w:tcW w:w="5013" w:type="dxa"/>
            <w:vAlign w:val="center"/>
          </w:tcPr>
          <w:p w:rsidR="004A1C4B" w:rsidRDefault="004A1C4B" w:rsidP="004C3945">
            <w:pPr>
              <w:rPr>
                <w:rFonts w:ascii="Arial" w:hAnsi="Arial" w:cs="Arial"/>
                <w:sz w:val="22"/>
              </w:rPr>
            </w:pPr>
            <w:r w:rsidRPr="0073224C">
              <w:rPr>
                <w:rFonts w:ascii="Arial" w:hAnsi="Arial" w:cs="Arial"/>
                <w:sz w:val="22"/>
              </w:rPr>
              <w:t>Membership fees payable</w:t>
            </w:r>
            <w:r w:rsidR="00FF1BA2">
              <w:rPr>
                <w:rFonts w:ascii="Arial" w:hAnsi="Arial" w:cs="Arial"/>
                <w:sz w:val="22"/>
              </w:rPr>
              <w:t xml:space="preserve"> (annual)</w:t>
            </w:r>
          </w:p>
          <w:p w:rsidR="00FF1BA2" w:rsidRPr="0073224C" w:rsidRDefault="00FF1BA2" w:rsidP="004C394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Lidmaatskap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fooi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(per </w:t>
            </w:r>
            <w:proofErr w:type="spellStart"/>
            <w:r>
              <w:rPr>
                <w:rFonts w:ascii="Arial" w:hAnsi="Arial" w:cs="Arial"/>
                <w:sz w:val="22"/>
              </w:rPr>
              <w:t>jaar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193" w:type="dxa"/>
            <w:vAlign w:val="center"/>
          </w:tcPr>
          <w:p w:rsidR="004A1C4B" w:rsidRPr="0073224C" w:rsidRDefault="004A1C4B" w:rsidP="004C3945">
            <w:pPr>
              <w:rPr>
                <w:rFonts w:ascii="Arial" w:hAnsi="Arial" w:cs="Arial"/>
                <w:sz w:val="22"/>
              </w:rPr>
            </w:pPr>
          </w:p>
        </w:tc>
      </w:tr>
      <w:tr w:rsidR="004A1C4B" w:rsidRPr="0073224C" w:rsidTr="000F715D">
        <w:trPr>
          <w:cantSplit/>
          <w:trHeight w:val="708"/>
        </w:trPr>
        <w:tc>
          <w:tcPr>
            <w:tcW w:w="5013" w:type="dxa"/>
            <w:vAlign w:val="center"/>
          </w:tcPr>
          <w:p w:rsidR="004A1C4B" w:rsidRDefault="00FF1BA2" w:rsidP="004C39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General comments</w:t>
            </w:r>
          </w:p>
          <w:p w:rsidR="004A1C4B" w:rsidRPr="0073224C" w:rsidRDefault="00FF1BA2" w:rsidP="004C394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Algemeen</w:t>
            </w:r>
            <w:proofErr w:type="spellEnd"/>
          </w:p>
        </w:tc>
        <w:tc>
          <w:tcPr>
            <w:tcW w:w="5193" w:type="dxa"/>
            <w:vAlign w:val="center"/>
          </w:tcPr>
          <w:p w:rsidR="004A1C4B" w:rsidRPr="0073224C" w:rsidRDefault="004A1C4B" w:rsidP="004C3945">
            <w:pPr>
              <w:rPr>
                <w:rFonts w:ascii="Arial" w:hAnsi="Arial" w:cs="Arial"/>
                <w:sz w:val="22"/>
              </w:rPr>
            </w:pPr>
          </w:p>
        </w:tc>
      </w:tr>
      <w:tr w:rsidR="002C38FA" w:rsidRPr="0073224C" w:rsidTr="002C38FA">
        <w:trPr>
          <w:cantSplit/>
          <w:trHeight w:val="12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8FA" w:rsidRPr="0073224C" w:rsidRDefault="002C38FA" w:rsidP="004C3945">
            <w:pPr>
              <w:rPr>
                <w:rFonts w:ascii="Arial" w:hAnsi="Arial" w:cs="Arial"/>
                <w:sz w:val="22"/>
              </w:rPr>
            </w:pPr>
          </w:p>
          <w:p w:rsidR="002C38FA" w:rsidRDefault="002C38FA" w:rsidP="004C3945">
            <w:pPr>
              <w:rPr>
                <w:rFonts w:ascii="Arial" w:hAnsi="Arial" w:cs="Arial"/>
                <w:sz w:val="22"/>
              </w:rPr>
            </w:pPr>
          </w:p>
          <w:p w:rsidR="002C38FA" w:rsidRPr="0073224C" w:rsidRDefault="002C38FA" w:rsidP="004C3945">
            <w:pPr>
              <w:rPr>
                <w:rFonts w:ascii="Arial" w:hAnsi="Arial" w:cs="Arial"/>
                <w:sz w:val="22"/>
              </w:rPr>
            </w:pPr>
          </w:p>
          <w:p w:rsidR="002C38FA" w:rsidRPr="0073224C" w:rsidRDefault="002C38FA" w:rsidP="004C3945">
            <w:pPr>
              <w:rPr>
                <w:rFonts w:ascii="Arial" w:hAnsi="Arial" w:cs="Arial"/>
                <w:sz w:val="22"/>
              </w:rPr>
            </w:pPr>
          </w:p>
          <w:p w:rsidR="002C38FA" w:rsidRPr="0073224C" w:rsidRDefault="002C38FA" w:rsidP="004C3945">
            <w:pPr>
              <w:rPr>
                <w:rFonts w:ascii="Arial" w:hAnsi="Arial" w:cs="Arial"/>
                <w:sz w:val="22"/>
              </w:rPr>
            </w:pPr>
          </w:p>
        </w:tc>
      </w:tr>
    </w:tbl>
    <w:p w:rsidR="00384DF1" w:rsidRDefault="00384DF1" w:rsidP="001944DC">
      <w:pPr>
        <w:rPr>
          <w:rFonts w:ascii="Arial" w:hAnsi="Arial" w:cs="Arial"/>
          <w:b/>
          <w:sz w:val="32"/>
          <w:szCs w:val="32"/>
          <w:u w:val="single"/>
        </w:rPr>
      </w:pPr>
    </w:p>
    <w:p w:rsidR="00384DF1" w:rsidRDefault="00384DF1" w:rsidP="001944DC">
      <w:pPr>
        <w:rPr>
          <w:rFonts w:ascii="Arial" w:hAnsi="Arial" w:cs="Arial"/>
          <w:b/>
          <w:sz w:val="32"/>
          <w:szCs w:val="32"/>
          <w:u w:val="single"/>
        </w:rPr>
      </w:pPr>
    </w:p>
    <w:p w:rsidR="00384DF1" w:rsidRDefault="00384DF1" w:rsidP="001944DC">
      <w:pPr>
        <w:rPr>
          <w:rFonts w:ascii="Arial" w:hAnsi="Arial" w:cs="Arial"/>
          <w:b/>
          <w:sz w:val="32"/>
          <w:szCs w:val="32"/>
          <w:u w:val="single"/>
        </w:rPr>
      </w:pPr>
    </w:p>
    <w:p w:rsidR="00F07407" w:rsidRDefault="00F07407" w:rsidP="001944DC">
      <w:pPr>
        <w:rPr>
          <w:rFonts w:ascii="Arial" w:hAnsi="Arial" w:cs="Arial"/>
          <w:b/>
          <w:sz w:val="32"/>
          <w:szCs w:val="32"/>
          <w:u w:val="single"/>
        </w:rPr>
      </w:pPr>
    </w:p>
    <w:p w:rsidR="00567582" w:rsidRDefault="00567582" w:rsidP="001944DC">
      <w:pPr>
        <w:rPr>
          <w:rFonts w:ascii="Arial" w:hAnsi="Arial" w:cs="Arial"/>
          <w:b/>
          <w:sz w:val="32"/>
          <w:szCs w:val="32"/>
          <w:u w:val="single"/>
        </w:rPr>
      </w:pPr>
    </w:p>
    <w:p w:rsidR="00567582" w:rsidRDefault="00567582" w:rsidP="001944DC">
      <w:pPr>
        <w:rPr>
          <w:rFonts w:ascii="Arial" w:hAnsi="Arial" w:cs="Arial"/>
          <w:b/>
          <w:sz w:val="32"/>
          <w:szCs w:val="32"/>
          <w:u w:val="single"/>
        </w:rPr>
      </w:pPr>
    </w:p>
    <w:p w:rsidR="00F07407" w:rsidRDefault="00F07407" w:rsidP="001944DC">
      <w:pPr>
        <w:rPr>
          <w:rFonts w:ascii="Arial" w:hAnsi="Arial" w:cs="Arial"/>
          <w:b/>
          <w:sz w:val="32"/>
          <w:szCs w:val="32"/>
          <w:u w:val="single"/>
        </w:rPr>
      </w:pPr>
    </w:p>
    <w:p w:rsidR="00B653BD" w:rsidRPr="00E4016E" w:rsidRDefault="00B653BD" w:rsidP="00B653BD">
      <w:pPr>
        <w:rPr>
          <w:rFonts w:ascii="Arial" w:hAnsi="Arial" w:cs="Arial"/>
          <w:b/>
          <w:sz w:val="32"/>
          <w:szCs w:val="32"/>
          <w:u w:val="single"/>
        </w:rPr>
      </w:pPr>
      <w:r w:rsidRPr="00E4016E">
        <w:rPr>
          <w:rFonts w:ascii="Arial" w:hAnsi="Arial" w:cs="Arial"/>
          <w:b/>
          <w:sz w:val="32"/>
          <w:szCs w:val="32"/>
          <w:u w:val="single"/>
        </w:rPr>
        <w:lastRenderedPageBreak/>
        <w:t>MEMBERSHIP FEES</w:t>
      </w:r>
      <w:r>
        <w:rPr>
          <w:rFonts w:ascii="Arial" w:hAnsi="Arial" w:cs="Arial"/>
          <w:b/>
          <w:sz w:val="32"/>
          <w:szCs w:val="32"/>
          <w:u w:val="single"/>
        </w:rPr>
        <w:t xml:space="preserve"> / LIDMAATSKAP FOOI</w:t>
      </w:r>
    </w:p>
    <w:p w:rsidR="00B653BD" w:rsidRPr="008C7C4D" w:rsidRDefault="00B653BD" w:rsidP="00B653BD">
      <w:pPr>
        <w:rPr>
          <w:rFonts w:ascii="Arial" w:hAnsi="Arial" w:cs="Arial"/>
          <w:sz w:val="16"/>
          <w:szCs w:val="16"/>
        </w:rPr>
      </w:pPr>
    </w:p>
    <w:p w:rsidR="00B653BD" w:rsidRPr="00455A1B" w:rsidRDefault="00B653BD" w:rsidP="00B653B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</w:t>
      </w:r>
      <w:r w:rsidRPr="00455A1B">
        <w:rPr>
          <w:rFonts w:ascii="Arial" w:hAnsi="Arial" w:cs="Arial"/>
          <w:b/>
          <w:sz w:val="24"/>
          <w:szCs w:val="24"/>
          <w:lang w:val="en-US"/>
        </w:rPr>
        <w:t>JOINING FEES: ONCE OFF</w:t>
      </w:r>
      <w:r>
        <w:rPr>
          <w:rFonts w:ascii="Arial" w:hAnsi="Arial" w:cs="Arial"/>
          <w:b/>
          <w:sz w:val="24"/>
          <w:szCs w:val="24"/>
          <w:lang w:val="en-US"/>
        </w:rPr>
        <w:t xml:space="preserve"> / LIDMAATSKAP </w:t>
      </w:r>
      <w:r w:rsidR="00257AF0">
        <w:rPr>
          <w:rFonts w:ascii="Arial" w:hAnsi="Arial" w:cs="Arial"/>
          <w:b/>
          <w:sz w:val="24"/>
          <w:szCs w:val="24"/>
          <w:lang w:val="en-US"/>
        </w:rPr>
        <w:t>FOOI:</w:t>
      </w:r>
      <w:r>
        <w:rPr>
          <w:rFonts w:ascii="Arial" w:hAnsi="Arial" w:cs="Arial"/>
          <w:b/>
          <w:sz w:val="24"/>
          <w:szCs w:val="24"/>
          <w:lang w:val="en-US"/>
        </w:rPr>
        <w:t xml:space="preserve"> EENMALIG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B653BD" w:rsidRPr="0073224C" w:rsidTr="00A35285">
        <w:tc>
          <w:tcPr>
            <w:tcW w:w="6663" w:type="dxa"/>
          </w:tcPr>
          <w:p w:rsidR="00B653BD" w:rsidRPr="00567582" w:rsidRDefault="00B653BD" w:rsidP="00A35285">
            <w:pPr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Size of property</w:t>
            </w:r>
          </w:p>
          <w:p w:rsidR="00B653BD" w:rsidRPr="00B60DC0" w:rsidRDefault="00B653BD" w:rsidP="00A35285">
            <w:pPr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Eiendom</w:t>
            </w:r>
            <w:proofErr w:type="spellEnd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 xml:space="preserve"> </w:t>
            </w: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groote</w:t>
            </w:r>
            <w:proofErr w:type="spellEnd"/>
          </w:p>
        </w:tc>
        <w:tc>
          <w:tcPr>
            <w:tcW w:w="3543" w:type="dxa"/>
          </w:tcPr>
          <w:p w:rsidR="00B653BD" w:rsidRPr="00567582" w:rsidRDefault="00567582" w:rsidP="00A3528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 xml:space="preserve">Joining </w:t>
            </w:r>
            <w:r w:rsidR="005D1B1D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f</w:t>
            </w:r>
            <w:r w:rsidR="00B653BD"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ee (Once off)</w:t>
            </w:r>
          </w:p>
          <w:p w:rsidR="00B653BD" w:rsidRPr="00B60DC0" w:rsidRDefault="00B653BD" w:rsidP="00A3528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US" w:eastAsia="en-ZA"/>
              </w:rPr>
            </w:pP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Aansluitings</w:t>
            </w:r>
            <w:proofErr w:type="spellEnd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 xml:space="preserve"> </w:t>
            </w: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fooi</w:t>
            </w:r>
            <w:proofErr w:type="spellEnd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 xml:space="preserve"> (</w:t>
            </w: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Eenmalig</w:t>
            </w:r>
            <w:proofErr w:type="spellEnd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)</w:t>
            </w:r>
          </w:p>
        </w:tc>
      </w:tr>
      <w:tr w:rsidR="00B653BD" w:rsidRPr="0073224C" w:rsidTr="00A35285">
        <w:tc>
          <w:tcPr>
            <w:tcW w:w="6663" w:type="dxa"/>
          </w:tcPr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0.1 – 10 ha</w:t>
            </w:r>
          </w:p>
        </w:tc>
        <w:tc>
          <w:tcPr>
            <w:tcW w:w="3543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200.00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</w:tr>
      <w:tr w:rsidR="00B653BD" w:rsidRPr="0073224C" w:rsidTr="00A35285">
        <w:tc>
          <w:tcPr>
            <w:tcW w:w="6663" w:type="dxa"/>
          </w:tcPr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11 – 100 ha</w:t>
            </w:r>
          </w:p>
        </w:tc>
        <w:tc>
          <w:tcPr>
            <w:tcW w:w="3543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300.00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</w:tr>
      <w:tr w:rsidR="00B653BD" w:rsidRPr="0073224C" w:rsidTr="00A35285">
        <w:tc>
          <w:tcPr>
            <w:tcW w:w="6663" w:type="dxa"/>
          </w:tcPr>
          <w:p w:rsidR="00B653BD" w:rsidRPr="00002584" w:rsidRDefault="00E82D0F" w:rsidP="00A35285">
            <w:pPr>
              <w:rPr>
                <w:rFonts w:ascii="Arial" w:hAnsi="Arial" w:cs="Arial"/>
                <w:lang w:val="en-US" w:eastAsia="en-ZA"/>
              </w:rPr>
            </w:pPr>
            <w:r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38100</wp:posOffset>
                      </wp:positionV>
                      <wp:extent cx="2116455" cy="476250"/>
                      <wp:effectExtent l="10160" t="9525" r="6985" b="952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645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3BD" w:rsidRPr="0047629D" w:rsidRDefault="00B653BD" w:rsidP="00B653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7629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*All prices are excluding VAT / *</w:t>
                                  </w:r>
                                  <w:proofErr w:type="spellStart"/>
                                  <w:r w:rsidRPr="0047629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Alle</w:t>
                                  </w:r>
                                  <w:proofErr w:type="spellEnd"/>
                                  <w:r w:rsidRPr="0047629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629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pryse</w:t>
                                  </w:r>
                                  <w:proofErr w:type="spellEnd"/>
                                  <w:r w:rsidRPr="0047629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is BTW </w:t>
                                  </w:r>
                                  <w:proofErr w:type="spellStart"/>
                                  <w:r w:rsidRPr="0047629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uitgesluit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239.3pt;margin-top:3pt;width:166.6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">
                      <v:textbox>
                        <w:txbxContent>
                          <w:p w:rsidR="00B653BD" w:rsidRPr="0047629D" w:rsidRDefault="00B653BD" w:rsidP="00B653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629D">
                              <w:rPr>
                                <w:b/>
                                <w:sz w:val="22"/>
                                <w:szCs w:val="22"/>
                              </w:rPr>
                              <w:t>*All prices are excluding VAT / *</w:t>
                            </w:r>
                            <w:proofErr w:type="spellStart"/>
                            <w:r w:rsidRPr="0047629D">
                              <w:rPr>
                                <w:b/>
                                <w:sz w:val="22"/>
                                <w:szCs w:val="22"/>
                              </w:rPr>
                              <w:t>Alle</w:t>
                            </w:r>
                            <w:proofErr w:type="spellEnd"/>
                            <w:r w:rsidRPr="004762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7629D">
                              <w:rPr>
                                <w:b/>
                                <w:sz w:val="22"/>
                                <w:szCs w:val="22"/>
                              </w:rPr>
                              <w:t>pryse</w:t>
                            </w:r>
                            <w:proofErr w:type="spellEnd"/>
                            <w:r w:rsidRPr="004762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is BTW </w:t>
                            </w:r>
                            <w:proofErr w:type="spellStart"/>
                            <w:r w:rsidRPr="0047629D">
                              <w:rPr>
                                <w:b/>
                                <w:sz w:val="22"/>
                                <w:szCs w:val="22"/>
                              </w:rPr>
                              <w:t>uitgesluit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3BD" w:rsidRPr="00002584">
              <w:rPr>
                <w:rFonts w:ascii="Arial" w:hAnsi="Arial" w:cs="Arial"/>
                <w:lang w:val="en-US" w:eastAsia="en-ZA"/>
              </w:rPr>
              <w:t>101 – 300 ha</w:t>
            </w:r>
          </w:p>
        </w:tc>
        <w:tc>
          <w:tcPr>
            <w:tcW w:w="3543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400.00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</w:tr>
      <w:tr w:rsidR="00B653BD" w:rsidRPr="0073224C" w:rsidTr="00A35285">
        <w:tc>
          <w:tcPr>
            <w:tcW w:w="6663" w:type="dxa"/>
          </w:tcPr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301 – 500 ha</w:t>
            </w:r>
          </w:p>
        </w:tc>
        <w:tc>
          <w:tcPr>
            <w:tcW w:w="3543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500.00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  <w:r w:rsidRPr="00002584">
              <w:rPr>
                <w:rFonts w:ascii="Arial" w:hAnsi="Arial" w:cs="Arial"/>
                <w:lang w:val="en-US" w:eastAsia="en-ZA"/>
              </w:rPr>
              <w:t xml:space="preserve"> </w:t>
            </w:r>
          </w:p>
        </w:tc>
      </w:tr>
      <w:tr w:rsidR="00B653BD" w:rsidRPr="0073224C" w:rsidTr="00A35285">
        <w:tc>
          <w:tcPr>
            <w:tcW w:w="6663" w:type="dxa"/>
          </w:tcPr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501 – 1 000 ha</w:t>
            </w:r>
          </w:p>
        </w:tc>
        <w:tc>
          <w:tcPr>
            <w:tcW w:w="3543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600.00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</w:tr>
      <w:tr w:rsidR="00B653BD" w:rsidRPr="0073224C" w:rsidTr="00A35285">
        <w:tc>
          <w:tcPr>
            <w:tcW w:w="6663" w:type="dxa"/>
          </w:tcPr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&gt;1001 ha</w:t>
            </w:r>
          </w:p>
        </w:tc>
        <w:tc>
          <w:tcPr>
            <w:tcW w:w="3543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700.00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</w:tr>
      <w:tr w:rsidR="00B653BD" w:rsidRPr="0073224C" w:rsidTr="00A35285">
        <w:tc>
          <w:tcPr>
            <w:tcW w:w="6663" w:type="dxa"/>
          </w:tcPr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 xml:space="preserve">Municipalities, Parastatals </w:t>
            </w:r>
            <w:proofErr w:type="spellStart"/>
            <w:r w:rsidRPr="00002584">
              <w:rPr>
                <w:rFonts w:ascii="Arial" w:hAnsi="Arial" w:cs="Arial"/>
                <w:lang w:val="en-US" w:eastAsia="en-ZA"/>
              </w:rPr>
              <w:t>e.g</w:t>
            </w:r>
            <w:proofErr w:type="spellEnd"/>
            <w:r w:rsidRPr="00002584">
              <w:rPr>
                <w:rFonts w:ascii="Arial" w:hAnsi="Arial" w:cs="Arial"/>
                <w:lang w:val="en-US" w:eastAsia="en-ZA"/>
              </w:rPr>
              <w:t>:  Eskom, Telkom &amp; State land</w:t>
            </w:r>
          </w:p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proofErr w:type="spellStart"/>
            <w:r w:rsidRPr="00002584">
              <w:rPr>
                <w:rFonts w:ascii="Arial" w:hAnsi="Arial" w:cs="Arial"/>
                <w:lang w:val="en-US" w:eastAsia="en-ZA"/>
              </w:rPr>
              <w:t>Munisipaliteit,Nuts-maatskappy</w:t>
            </w:r>
            <w:proofErr w:type="spellEnd"/>
            <w:r w:rsidRPr="00002584">
              <w:rPr>
                <w:rFonts w:ascii="Arial" w:hAnsi="Arial" w:cs="Arial"/>
                <w:lang w:val="en-US" w:eastAsia="en-ZA"/>
              </w:rPr>
              <w:t xml:space="preserve"> </w:t>
            </w:r>
            <w:proofErr w:type="spellStart"/>
            <w:r w:rsidRPr="00002584">
              <w:rPr>
                <w:rFonts w:ascii="Arial" w:hAnsi="Arial" w:cs="Arial"/>
                <w:lang w:val="en-US" w:eastAsia="en-ZA"/>
              </w:rPr>
              <w:t>bv</w:t>
            </w:r>
            <w:proofErr w:type="spellEnd"/>
            <w:r w:rsidRPr="00002584">
              <w:rPr>
                <w:rFonts w:ascii="Arial" w:hAnsi="Arial" w:cs="Arial"/>
                <w:lang w:val="en-US" w:eastAsia="en-ZA"/>
              </w:rPr>
              <w:t xml:space="preserve">: </w:t>
            </w:r>
            <w:proofErr w:type="spellStart"/>
            <w:r w:rsidRPr="00002584">
              <w:rPr>
                <w:rFonts w:ascii="Arial" w:hAnsi="Arial" w:cs="Arial"/>
                <w:lang w:val="en-US" w:eastAsia="en-ZA"/>
              </w:rPr>
              <w:t>Eskom,Telkom,Staat</w:t>
            </w:r>
            <w:proofErr w:type="spellEnd"/>
            <w:r w:rsidRPr="00002584">
              <w:rPr>
                <w:rFonts w:ascii="Arial" w:hAnsi="Arial" w:cs="Arial"/>
                <w:lang w:val="en-US" w:eastAsia="en-ZA"/>
              </w:rPr>
              <w:t xml:space="preserve"> </w:t>
            </w:r>
            <w:proofErr w:type="spellStart"/>
            <w:r w:rsidRPr="00002584">
              <w:rPr>
                <w:rFonts w:ascii="Arial" w:hAnsi="Arial" w:cs="Arial"/>
                <w:lang w:val="en-US" w:eastAsia="en-ZA"/>
              </w:rPr>
              <w:t>grond</w:t>
            </w:r>
            <w:proofErr w:type="spellEnd"/>
          </w:p>
        </w:tc>
        <w:tc>
          <w:tcPr>
            <w:tcW w:w="3543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1 000.00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</w:tr>
    </w:tbl>
    <w:p w:rsidR="00B653BD" w:rsidRPr="008C7C4D" w:rsidRDefault="00B653BD" w:rsidP="00B653BD">
      <w:pPr>
        <w:rPr>
          <w:rFonts w:ascii="Arial" w:hAnsi="Arial" w:cs="Arial"/>
          <w:sz w:val="16"/>
          <w:szCs w:val="16"/>
          <w:lang w:val="en-US"/>
        </w:rPr>
      </w:pPr>
    </w:p>
    <w:p w:rsidR="00B653BD" w:rsidRDefault="00B653BD" w:rsidP="00B653B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2"/>
          <w:lang w:val="en-US"/>
        </w:rPr>
        <w:t xml:space="preserve">         </w:t>
      </w:r>
      <w:r>
        <w:rPr>
          <w:rFonts w:ascii="Arial" w:hAnsi="Arial" w:cs="Arial"/>
          <w:b/>
          <w:sz w:val="24"/>
          <w:szCs w:val="24"/>
          <w:lang w:val="en-US"/>
        </w:rPr>
        <w:t>ANNUAL FEES / JAARLIKSE FOOI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740"/>
        <w:gridCol w:w="2693"/>
        <w:gridCol w:w="2126"/>
      </w:tblGrid>
      <w:tr w:rsidR="00B653BD" w:rsidRPr="00455A1B" w:rsidTr="00567582">
        <w:tc>
          <w:tcPr>
            <w:tcW w:w="2835" w:type="dxa"/>
            <w:vAlign w:val="center"/>
          </w:tcPr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Size of</w:t>
            </w:r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property</w:t>
            </w:r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Eiendom</w:t>
            </w:r>
            <w:proofErr w:type="spellEnd"/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ZA"/>
              </w:rPr>
            </w:pP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groote</w:t>
            </w:r>
            <w:proofErr w:type="spellEnd"/>
          </w:p>
        </w:tc>
        <w:tc>
          <w:tcPr>
            <w:tcW w:w="2740" w:type="dxa"/>
            <w:vAlign w:val="center"/>
          </w:tcPr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Agricultural, plots incl. Governmental conservation areas e.g. Cape Nature and private nature reserves</w:t>
            </w:r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Landbou</w:t>
            </w:r>
            <w:proofErr w:type="spellEnd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 xml:space="preserve">, </w:t>
            </w: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plotte</w:t>
            </w:r>
            <w:proofErr w:type="spellEnd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 xml:space="preserve"> </w:t>
            </w: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insl</w:t>
            </w:r>
            <w:proofErr w:type="spellEnd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 xml:space="preserve">. </w:t>
            </w: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Regeringsorganisasies</w:t>
            </w:r>
            <w:proofErr w:type="spellEnd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 xml:space="preserve">, </w:t>
            </w: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bewaringsgebiede</w:t>
            </w:r>
            <w:proofErr w:type="spellEnd"/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  <w:proofErr w:type="spellStart"/>
            <w:proofErr w:type="gram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bv</w:t>
            </w:r>
            <w:proofErr w:type="spellEnd"/>
            <w:proofErr w:type="gramEnd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 xml:space="preserve">. Cape Nature en </w:t>
            </w: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privaat</w:t>
            </w:r>
            <w:proofErr w:type="spellEnd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 xml:space="preserve"> </w:t>
            </w: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natuurreservate</w:t>
            </w:r>
            <w:proofErr w:type="spellEnd"/>
          </w:p>
        </w:tc>
        <w:tc>
          <w:tcPr>
            <w:tcW w:w="2693" w:type="dxa"/>
            <w:vAlign w:val="center"/>
          </w:tcPr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Developments:</w:t>
            </w:r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Gated estates &amp; resorts</w:t>
            </w:r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Ontwikkeling</w:t>
            </w:r>
            <w:proofErr w:type="spellEnd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 xml:space="preserve">: </w:t>
            </w: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Toegangsheg</w:t>
            </w:r>
            <w:proofErr w:type="spellEnd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 xml:space="preserve"> </w:t>
            </w: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boedels</w:t>
            </w:r>
            <w:proofErr w:type="spellEnd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 xml:space="preserve"> &amp; </w:t>
            </w: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ontspannings</w:t>
            </w:r>
            <w:proofErr w:type="spellEnd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 xml:space="preserve"> - </w:t>
            </w: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oorde</w:t>
            </w:r>
            <w:proofErr w:type="spellEnd"/>
          </w:p>
        </w:tc>
        <w:tc>
          <w:tcPr>
            <w:tcW w:w="2126" w:type="dxa"/>
            <w:vAlign w:val="center"/>
          </w:tcPr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Industrial</w:t>
            </w:r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</w:p>
          <w:p w:rsidR="00B653BD" w:rsidRPr="00567582" w:rsidRDefault="00B653BD" w:rsidP="0056758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</w:pPr>
            <w:proofErr w:type="spellStart"/>
            <w:r w:rsidRPr="00567582">
              <w:rPr>
                <w:rFonts w:ascii="Arial" w:hAnsi="Arial" w:cs="Arial"/>
                <w:b/>
                <w:i/>
                <w:sz w:val="22"/>
                <w:szCs w:val="22"/>
                <w:lang w:val="en-US" w:eastAsia="en-ZA"/>
              </w:rPr>
              <w:t>Industriele</w:t>
            </w:r>
            <w:proofErr w:type="spellEnd"/>
          </w:p>
        </w:tc>
      </w:tr>
      <w:tr w:rsidR="00B653BD" w:rsidRPr="00455A1B" w:rsidTr="00A35285">
        <w:tc>
          <w:tcPr>
            <w:tcW w:w="2835" w:type="dxa"/>
          </w:tcPr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0.1 – 10 ha</w:t>
            </w:r>
          </w:p>
        </w:tc>
        <w:tc>
          <w:tcPr>
            <w:tcW w:w="2740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220.00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  <w:tc>
          <w:tcPr>
            <w:tcW w:w="2693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1 600.00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  <w:tc>
          <w:tcPr>
            <w:tcW w:w="2126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1 100.00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</w:tr>
      <w:tr w:rsidR="00B653BD" w:rsidRPr="00455A1B" w:rsidTr="00A35285">
        <w:tc>
          <w:tcPr>
            <w:tcW w:w="2835" w:type="dxa"/>
          </w:tcPr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11 – 100 ha</w:t>
            </w:r>
          </w:p>
        </w:tc>
        <w:tc>
          <w:tcPr>
            <w:tcW w:w="2740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220.00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  <w:tc>
          <w:tcPr>
            <w:tcW w:w="2693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2 100.00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  <w:tc>
          <w:tcPr>
            <w:tcW w:w="2126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1 600.00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</w:tr>
      <w:tr w:rsidR="00B653BD" w:rsidRPr="00455A1B" w:rsidTr="00A35285">
        <w:tc>
          <w:tcPr>
            <w:tcW w:w="2835" w:type="dxa"/>
          </w:tcPr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101 – 300 ha</w:t>
            </w:r>
          </w:p>
        </w:tc>
        <w:tc>
          <w:tcPr>
            <w:tcW w:w="2740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220.00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  <w:tc>
          <w:tcPr>
            <w:tcW w:w="2693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2 600.00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  <w:tc>
          <w:tcPr>
            <w:tcW w:w="2126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2 100.00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</w:tr>
      <w:tr w:rsidR="00B653BD" w:rsidRPr="00455A1B" w:rsidTr="00A35285">
        <w:tc>
          <w:tcPr>
            <w:tcW w:w="2835" w:type="dxa"/>
          </w:tcPr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301 – 500 ha</w:t>
            </w:r>
          </w:p>
        </w:tc>
        <w:tc>
          <w:tcPr>
            <w:tcW w:w="2740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245.00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  <w:tc>
          <w:tcPr>
            <w:tcW w:w="2693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3 100.00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  <w:tc>
          <w:tcPr>
            <w:tcW w:w="2126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2 600.00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</w:tr>
      <w:tr w:rsidR="00B653BD" w:rsidRPr="00455A1B" w:rsidTr="00A35285">
        <w:tc>
          <w:tcPr>
            <w:tcW w:w="2835" w:type="dxa"/>
          </w:tcPr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501 – 1 000 ha</w:t>
            </w:r>
          </w:p>
        </w:tc>
        <w:tc>
          <w:tcPr>
            <w:tcW w:w="2740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0.52 / ha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  <w:tc>
          <w:tcPr>
            <w:tcW w:w="2693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3 600.00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  <w:tc>
          <w:tcPr>
            <w:tcW w:w="2126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3 100.00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</w:tr>
      <w:tr w:rsidR="00B653BD" w:rsidRPr="00455A1B" w:rsidTr="00A35285">
        <w:tc>
          <w:tcPr>
            <w:tcW w:w="2835" w:type="dxa"/>
          </w:tcPr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bookmarkStart w:id="0" w:name="_GoBack"/>
            <w:r w:rsidRPr="00002584">
              <w:rPr>
                <w:rFonts w:ascii="Arial" w:hAnsi="Arial" w:cs="Arial"/>
                <w:lang w:val="en-US" w:eastAsia="en-ZA"/>
              </w:rPr>
              <w:t>&gt;1001 ha</w:t>
            </w:r>
          </w:p>
        </w:tc>
        <w:tc>
          <w:tcPr>
            <w:tcW w:w="2740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0.52 / ha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  <w:tc>
          <w:tcPr>
            <w:tcW w:w="2693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4 100.00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  <w:tc>
          <w:tcPr>
            <w:tcW w:w="2126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3 600.00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</w:tr>
      <w:bookmarkEnd w:id="0"/>
      <w:tr w:rsidR="00B653BD" w:rsidRPr="00455A1B" w:rsidTr="00A35285">
        <w:tc>
          <w:tcPr>
            <w:tcW w:w="2835" w:type="dxa"/>
          </w:tcPr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r>
              <w:rPr>
                <w:rFonts w:ascii="Arial" w:hAnsi="Arial" w:cs="Arial"/>
                <w:lang w:val="en-US" w:eastAsia="en-ZA"/>
              </w:rPr>
              <w:t xml:space="preserve">Municipalities, </w:t>
            </w:r>
            <w:proofErr w:type="spellStart"/>
            <w:r>
              <w:rPr>
                <w:rFonts w:ascii="Arial" w:hAnsi="Arial" w:cs="Arial"/>
                <w:lang w:val="en-US" w:eastAsia="en-ZA"/>
              </w:rPr>
              <w:t>Munisipaliteite</w:t>
            </w:r>
            <w:proofErr w:type="spellEnd"/>
          </w:p>
        </w:tc>
        <w:tc>
          <w:tcPr>
            <w:tcW w:w="2740" w:type="dxa"/>
          </w:tcPr>
          <w:p w:rsidR="00B653BD" w:rsidRPr="00002584" w:rsidRDefault="00E82D0F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40640</wp:posOffset>
                      </wp:positionV>
                      <wp:extent cx="2133600" cy="523875"/>
                      <wp:effectExtent l="10160" t="12065" r="8890" b="698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3BD" w:rsidRPr="0047629D" w:rsidRDefault="00B653BD" w:rsidP="00B653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7629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*All prices are excluding VAT / *</w:t>
                                  </w:r>
                                  <w:proofErr w:type="spellStart"/>
                                  <w:r w:rsidRPr="0047629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Alle</w:t>
                                  </w:r>
                                  <w:proofErr w:type="spellEnd"/>
                                  <w:r w:rsidRPr="0047629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629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pryse</w:t>
                                  </w:r>
                                  <w:proofErr w:type="spellEnd"/>
                                  <w:r w:rsidRPr="0047629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is BTW </w:t>
                                  </w:r>
                                  <w:proofErr w:type="spellStart"/>
                                  <w:r w:rsidRPr="0047629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uitgesluit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64.55pt;margin-top:3.2pt;width:168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uQLQIAAFc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">
                      <v:textbox>
                        <w:txbxContent>
                          <w:p w:rsidR="00B653BD" w:rsidRPr="0047629D" w:rsidRDefault="00B653BD" w:rsidP="00B653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629D">
                              <w:rPr>
                                <w:b/>
                                <w:sz w:val="22"/>
                                <w:szCs w:val="22"/>
                              </w:rPr>
                              <w:t>*All prices are excluding VAT / *</w:t>
                            </w:r>
                            <w:proofErr w:type="spellStart"/>
                            <w:r w:rsidRPr="0047629D">
                              <w:rPr>
                                <w:b/>
                                <w:sz w:val="22"/>
                                <w:szCs w:val="22"/>
                              </w:rPr>
                              <w:t>Alle</w:t>
                            </w:r>
                            <w:proofErr w:type="spellEnd"/>
                            <w:r w:rsidRPr="004762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7629D">
                              <w:rPr>
                                <w:b/>
                                <w:sz w:val="22"/>
                                <w:szCs w:val="22"/>
                              </w:rPr>
                              <w:t>pryse</w:t>
                            </w:r>
                            <w:proofErr w:type="spellEnd"/>
                            <w:r w:rsidRPr="004762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is BTW </w:t>
                            </w:r>
                            <w:proofErr w:type="spellStart"/>
                            <w:r w:rsidRPr="0047629D">
                              <w:rPr>
                                <w:b/>
                                <w:sz w:val="22"/>
                                <w:szCs w:val="22"/>
                              </w:rPr>
                              <w:t>uitgesluit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</w:p>
        </w:tc>
        <w:tc>
          <w:tcPr>
            <w:tcW w:w="2126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>
              <w:rPr>
                <w:rFonts w:ascii="Arial" w:hAnsi="Arial" w:cs="Arial"/>
                <w:lang w:val="en-US" w:eastAsia="en-ZA"/>
              </w:rPr>
              <w:t>R 3 240.00*</w:t>
            </w:r>
          </w:p>
        </w:tc>
      </w:tr>
      <w:tr w:rsidR="00B653BD" w:rsidRPr="00455A1B" w:rsidTr="00A35285">
        <w:tc>
          <w:tcPr>
            <w:tcW w:w="2835" w:type="dxa"/>
          </w:tcPr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 xml:space="preserve">Parastatals </w:t>
            </w:r>
            <w:proofErr w:type="spellStart"/>
            <w:r w:rsidRPr="00002584">
              <w:rPr>
                <w:rFonts w:ascii="Arial" w:hAnsi="Arial" w:cs="Arial"/>
                <w:lang w:val="en-US" w:eastAsia="en-ZA"/>
              </w:rPr>
              <w:t>e.g</w:t>
            </w:r>
            <w:proofErr w:type="spellEnd"/>
            <w:r w:rsidRPr="00002584">
              <w:rPr>
                <w:rFonts w:ascii="Arial" w:hAnsi="Arial" w:cs="Arial"/>
                <w:lang w:val="en-US" w:eastAsia="en-ZA"/>
              </w:rPr>
              <w:t>:  Eskom, Telkom &amp; State land</w:t>
            </w:r>
          </w:p>
          <w:p w:rsidR="00B653BD" w:rsidRPr="00002584" w:rsidRDefault="00B653BD" w:rsidP="00A35285">
            <w:pPr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Nuts-</w:t>
            </w:r>
            <w:proofErr w:type="spellStart"/>
            <w:r w:rsidRPr="00002584">
              <w:rPr>
                <w:rFonts w:ascii="Arial" w:hAnsi="Arial" w:cs="Arial"/>
                <w:lang w:val="en-US" w:eastAsia="en-ZA"/>
              </w:rPr>
              <w:t>maatskappy</w:t>
            </w:r>
            <w:proofErr w:type="spellEnd"/>
            <w:r w:rsidRPr="00002584">
              <w:rPr>
                <w:rFonts w:ascii="Arial" w:hAnsi="Arial" w:cs="Arial"/>
                <w:lang w:val="en-US" w:eastAsia="en-ZA"/>
              </w:rPr>
              <w:t xml:space="preserve"> </w:t>
            </w:r>
            <w:proofErr w:type="spellStart"/>
            <w:r w:rsidRPr="00002584">
              <w:rPr>
                <w:rFonts w:ascii="Arial" w:hAnsi="Arial" w:cs="Arial"/>
                <w:lang w:val="en-US" w:eastAsia="en-ZA"/>
              </w:rPr>
              <w:t>bv</w:t>
            </w:r>
            <w:proofErr w:type="spellEnd"/>
            <w:r w:rsidRPr="00002584">
              <w:rPr>
                <w:rFonts w:ascii="Arial" w:hAnsi="Arial" w:cs="Arial"/>
                <w:lang w:val="en-US" w:eastAsia="en-ZA"/>
              </w:rPr>
              <w:t xml:space="preserve">: </w:t>
            </w:r>
            <w:proofErr w:type="spellStart"/>
            <w:r w:rsidRPr="00002584">
              <w:rPr>
                <w:rFonts w:ascii="Arial" w:hAnsi="Arial" w:cs="Arial"/>
                <w:lang w:val="en-US" w:eastAsia="en-ZA"/>
              </w:rPr>
              <w:t>Eskom,Telkom,Staat</w:t>
            </w:r>
            <w:proofErr w:type="spellEnd"/>
            <w:r w:rsidRPr="00002584">
              <w:rPr>
                <w:rFonts w:ascii="Arial" w:hAnsi="Arial" w:cs="Arial"/>
                <w:lang w:val="en-US" w:eastAsia="en-ZA"/>
              </w:rPr>
              <w:t xml:space="preserve"> </w:t>
            </w:r>
            <w:proofErr w:type="spellStart"/>
            <w:r w:rsidRPr="00002584">
              <w:rPr>
                <w:rFonts w:ascii="Arial" w:hAnsi="Arial" w:cs="Arial"/>
                <w:lang w:val="en-US" w:eastAsia="en-ZA"/>
              </w:rPr>
              <w:t>grond</w:t>
            </w:r>
            <w:proofErr w:type="spellEnd"/>
          </w:p>
        </w:tc>
        <w:tc>
          <w:tcPr>
            <w:tcW w:w="2740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</w:p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</w:p>
        </w:tc>
        <w:tc>
          <w:tcPr>
            <w:tcW w:w="2693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</w:p>
        </w:tc>
        <w:tc>
          <w:tcPr>
            <w:tcW w:w="2126" w:type="dxa"/>
          </w:tcPr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</w:p>
          <w:p w:rsidR="00B653BD" w:rsidRPr="00002584" w:rsidRDefault="00B653BD" w:rsidP="00A35285">
            <w:pPr>
              <w:jc w:val="right"/>
              <w:rPr>
                <w:rFonts w:ascii="Arial" w:hAnsi="Arial" w:cs="Arial"/>
                <w:lang w:val="en-US" w:eastAsia="en-ZA"/>
              </w:rPr>
            </w:pPr>
            <w:r w:rsidRPr="00002584">
              <w:rPr>
                <w:rFonts w:ascii="Arial" w:hAnsi="Arial" w:cs="Arial"/>
                <w:lang w:val="en-US" w:eastAsia="en-ZA"/>
              </w:rPr>
              <w:t>R 4 000.00</w:t>
            </w:r>
            <w:r>
              <w:rPr>
                <w:rFonts w:ascii="Arial" w:hAnsi="Arial" w:cs="Arial"/>
                <w:lang w:val="en-US" w:eastAsia="en-ZA"/>
              </w:rPr>
              <w:t>*</w:t>
            </w:r>
          </w:p>
        </w:tc>
      </w:tr>
    </w:tbl>
    <w:p w:rsidR="00B653BD" w:rsidRPr="00763D3D" w:rsidRDefault="00B653BD" w:rsidP="00B653BD">
      <w:pPr>
        <w:rPr>
          <w:rFonts w:ascii="Arial" w:hAnsi="Arial" w:cs="Arial"/>
          <w:sz w:val="16"/>
          <w:szCs w:val="16"/>
          <w:lang w:val="en-US"/>
        </w:rPr>
      </w:pPr>
    </w:p>
    <w:p w:rsidR="00B653BD" w:rsidRPr="00763D3D" w:rsidRDefault="00B653BD" w:rsidP="00B653BD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763D3D">
        <w:rPr>
          <w:rFonts w:ascii="Arial" w:hAnsi="Arial" w:cs="Arial"/>
          <w:b/>
          <w:sz w:val="16"/>
          <w:szCs w:val="16"/>
          <w:lang w:val="en-US"/>
        </w:rPr>
        <w:t>*</w:t>
      </w:r>
      <w:r w:rsidRPr="00763D3D">
        <w:rPr>
          <w:rFonts w:ascii="Arial" w:hAnsi="Arial" w:cs="Arial"/>
          <w:b/>
          <w:sz w:val="16"/>
          <w:szCs w:val="16"/>
          <w:u w:val="single"/>
          <w:lang w:val="en-US"/>
        </w:rPr>
        <w:t>PLEASE NOTE</w:t>
      </w:r>
      <w:r w:rsidRPr="00763D3D">
        <w:rPr>
          <w:rFonts w:ascii="Arial" w:hAnsi="Arial" w:cs="Arial"/>
          <w:b/>
          <w:sz w:val="16"/>
          <w:szCs w:val="16"/>
          <w:lang w:val="en-US"/>
        </w:rPr>
        <w:t>:  First year: Joining fee PLUS annual fee, thereafter only annual fee applies.</w:t>
      </w:r>
    </w:p>
    <w:p w:rsidR="00B653BD" w:rsidRDefault="00B653BD" w:rsidP="00B653BD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763D3D">
        <w:rPr>
          <w:rFonts w:ascii="Arial" w:hAnsi="Arial" w:cs="Arial"/>
          <w:b/>
          <w:sz w:val="16"/>
          <w:szCs w:val="16"/>
          <w:lang w:val="en-US"/>
        </w:rPr>
        <w:t xml:space="preserve">* </w:t>
      </w:r>
      <w:r w:rsidRPr="00763D3D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NEEM </w:t>
      </w:r>
      <w:proofErr w:type="gramStart"/>
      <w:r w:rsidRPr="00763D3D">
        <w:rPr>
          <w:rFonts w:ascii="Arial" w:hAnsi="Arial" w:cs="Arial"/>
          <w:b/>
          <w:sz w:val="16"/>
          <w:szCs w:val="16"/>
          <w:u w:val="single"/>
          <w:lang w:val="en-US"/>
        </w:rPr>
        <w:t>KENNIS :</w:t>
      </w:r>
      <w:proofErr w:type="gramEnd"/>
      <w:r w:rsidRPr="00763D3D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Pr="00763D3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763D3D">
        <w:rPr>
          <w:rFonts w:ascii="Arial" w:hAnsi="Arial" w:cs="Arial"/>
          <w:b/>
          <w:sz w:val="16"/>
          <w:szCs w:val="16"/>
          <w:lang w:val="en-US"/>
        </w:rPr>
        <w:t>Eerste</w:t>
      </w:r>
      <w:proofErr w:type="spellEnd"/>
      <w:r w:rsidRPr="00763D3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763D3D">
        <w:rPr>
          <w:rFonts w:ascii="Arial" w:hAnsi="Arial" w:cs="Arial"/>
          <w:b/>
          <w:sz w:val="16"/>
          <w:szCs w:val="16"/>
          <w:lang w:val="en-US"/>
        </w:rPr>
        <w:t>jaar</w:t>
      </w:r>
      <w:proofErr w:type="spellEnd"/>
      <w:r w:rsidRPr="00763D3D">
        <w:rPr>
          <w:rFonts w:ascii="Arial" w:hAnsi="Arial" w:cs="Arial"/>
          <w:b/>
          <w:sz w:val="16"/>
          <w:szCs w:val="16"/>
          <w:lang w:val="en-US"/>
        </w:rPr>
        <w:t xml:space="preserve">: </w:t>
      </w:r>
      <w:proofErr w:type="spellStart"/>
      <w:r w:rsidRPr="00763D3D">
        <w:rPr>
          <w:rFonts w:ascii="Arial" w:hAnsi="Arial" w:cs="Arial"/>
          <w:b/>
          <w:sz w:val="16"/>
          <w:szCs w:val="16"/>
          <w:lang w:val="en-US"/>
        </w:rPr>
        <w:t>Aanluitings</w:t>
      </w:r>
      <w:proofErr w:type="spellEnd"/>
      <w:r w:rsidRPr="00763D3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763D3D">
        <w:rPr>
          <w:rFonts w:ascii="Arial" w:hAnsi="Arial" w:cs="Arial"/>
          <w:b/>
          <w:sz w:val="16"/>
          <w:szCs w:val="16"/>
          <w:lang w:val="en-US"/>
        </w:rPr>
        <w:t>fooi</w:t>
      </w:r>
      <w:proofErr w:type="spellEnd"/>
      <w:r w:rsidRPr="00763D3D">
        <w:rPr>
          <w:rFonts w:ascii="Arial" w:hAnsi="Arial" w:cs="Arial"/>
          <w:b/>
          <w:sz w:val="16"/>
          <w:szCs w:val="16"/>
          <w:lang w:val="en-US"/>
        </w:rPr>
        <w:t xml:space="preserve"> PLUS </w:t>
      </w:r>
      <w:proofErr w:type="spellStart"/>
      <w:r w:rsidRPr="00763D3D">
        <w:rPr>
          <w:rFonts w:ascii="Arial" w:hAnsi="Arial" w:cs="Arial"/>
          <w:b/>
          <w:sz w:val="16"/>
          <w:szCs w:val="16"/>
          <w:lang w:val="en-US"/>
        </w:rPr>
        <w:t>lidmaatskap</w:t>
      </w:r>
      <w:proofErr w:type="spellEnd"/>
      <w:r w:rsidRPr="00763D3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763D3D">
        <w:rPr>
          <w:rFonts w:ascii="Arial" w:hAnsi="Arial" w:cs="Arial"/>
          <w:b/>
          <w:sz w:val="16"/>
          <w:szCs w:val="16"/>
          <w:lang w:val="en-US"/>
        </w:rPr>
        <w:t>fooi</w:t>
      </w:r>
      <w:proofErr w:type="spellEnd"/>
      <w:r w:rsidRPr="00763D3D">
        <w:rPr>
          <w:rFonts w:ascii="Arial" w:hAnsi="Arial" w:cs="Arial"/>
          <w:b/>
          <w:sz w:val="16"/>
          <w:szCs w:val="16"/>
          <w:lang w:val="en-US"/>
        </w:rPr>
        <w:t xml:space="preserve">, </w:t>
      </w:r>
      <w:proofErr w:type="spellStart"/>
      <w:r w:rsidRPr="00763D3D">
        <w:rPr>
          <w:rFonts w:ascii="Arial" w:hAnsi="Arial" w:cs="Arial"/>
          <w:b/>
          <w:sz w:val="16"/>
          <w:szCs w:val="16"/>
          <w:lang w:val="en-US"/>
        </w:rPr>
        <w:t>daarna</w:t>
      </w:r>
      <w:proofErr w:type="spellEnd"/>
      <w:r w:rsidRPr="00763D3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763D3D">
        <w:rPr>
          <w:rFonts w:ascii="Arial" w:hAnsi="Arial" w:cs="Arial"/>
          <w:b/>
          <w:sz w:val="16"/>
          <w:szCs w:val="16"/>
          <w:lang w:val="en-US"/>
        </w:rPr>
        <w:t>aleenlik</w:t>
      </w:r>
      <w:proofErr w:type="spellEnd"/>
      <w:r w:rsidRPr="00763D3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763D3D">
        <w:rPr>
          <w:rFonts w:ascii="Arial" w:hAnsi="Arial" w:cs="Arial"/>
          <w:b/>
          <w:sz w:val="16"/>
          <w:szCs w:val="16"/>
          <w:lang w:val="en-US"/>
        </w:rPr>
        <w:t>lidmaatskap</w:t>
      </w:r>
      <w:proofErr w:type="spellEnd"/>
      <w:r w:rsidRPr="00763D3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763D3D">
        <w:rPr>
          <w:rFonts w:ascii="Arial" w:hAnsi="Arial" w:cs="Arial"/>
          <w:b/>
          <w:sz w:val="16"/>
          <w:szCs w:val="16"/>
          <w:lang w:val="en-US"/>
        </w:rPr>
        <w:t>fooi</w:t>
      </w:r>
      <w:proofErr w:type="spellEnd"/>
      <w:r w:rsidRPr="00763D3D">
        <w:rPr>
          <w:rFonts w:ascii="Arial" w:hAnsi="Arial" w:cs="Arial"/>
          <w:b/>
          <w:sz w:val="16"/>
          <w:szCs w:val="16"/>
          <w:lang w:val="en-US"/>
        </w:rPr>
        <w:t>.</w:t>
      </w:r>
    </w:p>
    <w:p w:rsidR="00B653BD" w:rsidRDefault="00B653BD" w:rsidP="00B653B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1554"/>
      </w:tblGrid>
      <w:tr w:rsidR="00B653BD" w:rsidRPr="00C076D6" w:rsidTr="00964AAC">
        <w:tc>
          <w:tcPr>
            <w:tcW w:w="11554" w:type="dxa"/>
          </w:tcPr>
          <w:p w:rsidR="00B653BD" w:rsidRPr="00C076D6" w:rsidRDefault="00B653BD" w:rsidP="00A35285">
            <w:pPr>
              <w:jc w:val="center"/>
              <w:rPr>
                <w:rFonts w:ascii="Arial" w:hAnsi="Arial" w:cs="Arial"/>
                <w:b/>
              </w:rPr>
            </w:pPr>
            <w:r w:rsidRPr="00C076D6">
              <w:rPr>
                <w:rFonts w:ascii="Arial" w:hAnsi="Arial" w:cs="Arial"/>
                <w:b/>
              </w:rPr>
              <w:t>* Banking Details: ABSA Bank, Cheque Account, Account nr 407 014 4056, Branch nr 632005</w:t>
            </w:r>
          </w:p>
        </w:tc>
      </w:tr>
      <w:tr w:rsidR="00B653BD" w:rsidRPr="00C076D6" w:rsidTr="00964AAC">
        <w:tc>
          <w:tcPr>
            <w:tcW w:w="11554" w:type="dxa"/>
          </w:tcPr>
          <w:p w:rsidR="00B653BD" w:rsidRPr="00C076D6" w:rsidRDefault="00B653BD" w:rsidP="00A3528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076D6">
              <w:rPr>
                <w:rFonts w:ascii="Arial" w:hAnsi="Arial" w:cs="Arial"/>
                <w:b/>
                <w:lang w:val="en-US"/>
              </w:rPr>
              <w:t>*Fees has to be paid in full 30 days from receipt of invoice</w:t>
            </w:r>
          </w:p>
        </w:tc>
      </w:tr>
      <w:tr w:rsidR="00B653BD" w:rsidRPr="00C076D6" w:rsidTr="00964AAC">
        <w:tc>
          <w:tcPr>
            <w:tcW w:w="11554" w:type="dxa"/>
          </w:tcPr>
          <w:p w:rsidR="00B653BD" w:rsidRPr="00C076D6" w:rsidRDefault="00B653BD" w:rsidP="00A3528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076D6">
              <w:rPr>
                <w:rFonts w:ascii="Arial" w:hAnsi="Arial" w:cs="Arial"/>
                <w:b/>
                <w:lang w:val="en-US"/>
              </w:rPr>
              <w:t>*</w:t>
            </w:r>
            <w:proofErr w:type="spellStart"/>
            <w:r w:rsidRPr="00C076D6">
              <w:rPr>
                <w:rFonts w:ascii="Arial" w:hAnsi="Arial" w:cs="Arial"/>
                <w:b/>
                <w:lang w:val="en-US"/>
              </w:rPr>
              <w:t>Fooie</w:t>
            </w:r>
            <w:proofErr w:type="spellEnd"/>
            <w:r w:rsidRPr="00C076D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076D6">
              <w:rPr>
                <w:rFonts w:ascii="Arial" w:hAnsi="Arial" w:cs="Arial"/>
                <w:b/>
                <w:lang w:val="en-US"/>
              </w:rPr>
              <w:t>moet</w:t>
            </w:r>
            <w:proofErr w:type="spellEnd"/>
            <w:r w:rsidRPr="00C076D6">
              <w:rPr>
                <w:rFonts w:ascii="Arial" w:hAnsi="Arial" w:cs="Arial"/>
                <w:b/>
                <w:lang w:val="en-US"/>
              </w:rPr>
              <w:t xml:space="preserve"> ten </w:t>
            </w:r>
            <w:proofErr w:type="spellStart"/>
            <w:r w:rsidRPr="00C076D6">
              <w:rPr>
                <w:rFonts w:ascii="Arial" w:hAnsi="Arial" w:cs="Arial"/>
                <w:b/>
                <w:lang w:val="en-US"/>
              </w:rPr>
              <w:t>volle</w:t>
            </w:r>
            <w:proofErr w:type="spellEnd"/>
            <w:r w:rsidRPr="00C076D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076D6">
              <w:rPr>
                <w:rFonts w:ascii="Arial" w:hAnsi="Arial" w:cs="Arial"/>
                <w:b/>
                <w:lang w:val="en-US"/>
              </w:rPr>
              <w:t>vereffen</w:t>
            </w:r>
            <w:proofErr w:type="spellEnd"/>
            <w:r w:rsidRPr="00C076D6">
              <w:rPr>
                <w:rFonts w:ascii="Arial" w:hAnsi="Arial" w:cs="Arial"/>
                <w:b/>
                <w:lang w:val="en-US"/>
              </w:rPr>
              <w:t xml:space="preserve"> word 30 </w:t>
            </w:r>
            <w:proofErr w:type="spellStart"/>
            <w:r w:rsidRPr="00C076D6">
              <w:rPr>
                <w:rFonts w:ascii="Arial" w:hAnsi="Arial" w:cs="Arial"/>
                <w:b/>
                <w:lang w:val="en-US"/>
              </w:rPr>
              <w:t>dae</w:t>
            </w:r>
            <w:proofErr w:type="spellEnd"/>
            <w:r w:rsidRPr="00C076D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076D6">
              <w:rPr>
                <w:rFonts w:ascii="Arial" w:hAnsi="Arial" w:cs="Arial"/>
                <w:b/>
                <w:lang w:val="en-US"/>
              </w:rPr>
              <w:t>na</w:t>
            </w:r>
            <w:proofErr w:type="spellEnd"/>
            <w:r w:rsidRPr="00C076D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076D6">
              <w:rPr>
                <w:rFonts w:ascii="Arial" w:hAnsi="Arial" w:cs="Arial"/>
                <w:b/>
                <w:lang w:val="en-US"/>
              </w:rPr>
              <w:t>ontvangs</w:t>
            </w:r>
            <w:proofErr w:type="spellEnd"/>
            <w:r w:rsidRPr="00C076D6">
              <w:rPr>
                <w:rFonts w:ascii="Arial" w:hAnsi="Arial" w:cs="Arial"/>
                <w:b/>
                <w:lang w:val="en-US"/>
              </w:rPr>
              <w:t xml:space="preserve"> van </w:t>
            </w:r>
            <w:proofErr w:type="spellStart"/>
            <w:r w:rsidRPr="00C076D6">
              <w:rPr>
                <w:rFonts w:ascii="Arial" w:hAnsi="Arial" w:cs="Arial"/>
                <w:b/>
                <w:lang w:val="en-US"/>
              </w:rPr>
              <w:t>faktuur</w:t>
            </w:r>
            <w:proofErr w:type="spellEnd"/>
          </w:p>
        </w:tc>
      </w:tr>
    </w:tbl>
    <w:p w:rsidR="00B653BD" w:rsidRPr="002319A6" w:rsidRDefault="00B653BD" w:rsidP="00B653BD">
      <w:pPr>
        <w:rPr>
          <w:rFonts w:ascii="Arial" w:hAnsi="Arial" w:cs="Arial"/>
          <w:b/>
          <w:sz w:val="16"/>
          <w:szCs w:val="16"/>
          <w:u w:val="single"/>
        </w:rPr>
      </w:pPr>
    </w:p>
    <w:p w:rsidR="00B653BD" w:rsidRPr="00763D3D" w:rsidRDefault="00B653BD" w:rsidP="00B653B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763D3D">
        <w:rPr>
          <w:rFonts w:ascii="Arial" w:hAnsi="Arial" w:cs="Arial"/>
          <w:b/>
          <w:sz w:val="16"/>
          <w:szCs w:val="16"/>
          <w:u w:val="single"/>
        </w:rPr>
        <w:t>PLEASE FAX, EMAIL OR POST APPLICATIONS TO:</w:t>
      </w:r>
    </w:p>
    <w:p w:rsidR="00B653BD" w:rsidRDefault="00B653BD" w:rsidP="00B653BD">
      <w:pPr>
        <w:ind w:left="1440" w:firstLine="72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</w:t>
      </w:r>
      <w:r w:rsidRPr="00763D3D">
        <w:rPr>
          <w:rFonts w:ascii="Arial" w:hAnsi="Arial" w:cs="Arial"/>
          <w:b/>
          <w:sz w:val="16"/>
          <w:szCs w:val="16"/>
          <w:u w:val="single"/>
        </w:rPr>
        <w:t>ASSEBLIEF FAKS, EPOS OF POS AANLUITINGSVORM NA:</w:t>
      </w:r>
    </w:p>
    <w:p w:rsidR="00B653BD" w:rsidRDefault="00B653BD" w:rsidP="00B653BD">
      <w:pPr>
        <w:ind w:left="1440" w:firstLine="72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0230"/>
        <w:gridCol w:w="225"/>
        <w:gridCol w:w="226"/>
        <w:gridCol w:w="225"/>
      </w:tblGrid>
      <w:tr w:rsidR="00B653BD" w:rsidRPr="00806F88" w:rsidTr="00964AAC">
        <w:trPr>
          <w:trHeight w:val="2488"/>
        </w:trPr>
        <w:tc>
          <w:tcPr>
            <w:tcW w:w="10230" w:type="dxa"/>
            <w:shd w:val="clear" w:color="auto" w:fill="auto"/>
          </w:tcPr>
          <w:tbl>
            <w:tblPr>
              <w:tblW w:w="10014" w:type="dxa"/>
              <w:tblLook w:val="04A0" w:firstRow="1" w:lastRow="0" w:firstColumn="1" w:lastColumn="0" w:noHBand="0" w:noVBand="1"/>
            </w:tblPr>
            <w:tblGrid>
              <w:gridCol w:w="2403"/>
              <w:gridCol w:w="2351"/>
              <w:gridCol w:w="2414"/>
              <w:gridCol w:w="2846"/>
            </w:tblGrid>
            <w:tr w:rsidR="00C91794" w:rsidRPr="000E247C" w:rsidTr="00964AAC">
              <w:trPr>
                <w:trHeight w:val="188"/>
              </w:trPr>
              <w:tc>
                <w:tcPr>
                  <w:tcW w:w="2340" w:type="dxa"/>
                  <w:shd w:val="clear" w:color="auto" w:fill="auto"/>
                  <w:hideMark/>
                </w:tcPr>
                <w:p w:rsidR="00B653BD" w:rsidRPr="000E247C" w:rsidRDefault="00B653B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Paul Gerber</w:t>
                  </w:r>
                </w:p>
              </w:tc>
              <w:tc>
                <w:tcPr>
                  <w:tcW w:w="2394" w:type="dxa"/>
                  <w:shd w:val="clear" w:color="auto" w:fill="auto"/>
                  <w:hideMark/>
                </w:tcPr>
                <w:p w:rsidR="00B653BD" w:rsidRPr="000E247C" w:rsidRDefault="00B653B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Dirk Smit</w:t>
                  </w:r>
                </w:p>
              </w:tc>
              <w:tc>
                <w:tcPr>
                  <w:tcW w:w="2434" w:type="dxa"/>
                  <w:shd w:val="clear" w:color="auto" w:fill="auto"/>
                  <w:hideMark/>
                </w:tcPr>
                <w:p w:rsidR="00B653BD" w:rsidRPr="000E247C" w:rsidRDefault="00B653B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proofErr w:type="spellStart"/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Charl</w:t>
                  </w:r>
                  <w:proofErr w:type="spellEnd"/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Wade</w:t>
                  </w:r>
                </w:p>
              </w:tc>
              <w:tc>
                <w:tcPr>
                  <w:tcW w:w="2846" w:type="dxa"/>
                  <w:shd w:val="clear" w:color="auto" w:fill="auto"/>
                  <w:noWrap/>
                  <w:hideMark/>
                </w:tcPr>
                <w:p w:rsidR="00B653BD" w:rsidRPr="00C91794" w:rsidRDefault="00C91794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Elske le Roux</w:t>
                  </w:r>
                </w:p>
              </w:tc>
            </w:tr>
            <w:tr w:rsidR="00C91794" w:rsidRPr="000E247C" w:rsidTr="00964AAC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hideMark/>
                </w:tcPr>
                <w:p w:rsidR="005D1B1D" w:rsidRDefault="00B653BD" w:rsidP="000B093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SCFPA </w:t>
                  </w:r>
                  <w:r w:rsidR="005D1B1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Managing</w:t>
                  </w:r>
                </w:p>
                <w:p w:rsidR="00B653BD" w:rsidRPr="000E247C" w:rsidRDefault="000B093C" w:rsidP="000B093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Director</w:t>
                  </w:r>
                </w:p>
              </w:tc>
              <w:tc>
                <w:tcPr>
                  <w:tcW w:w="2394" w:type="dxa"/>
                  <w:shd w:val="clear" w:color="auto" w:fill="auto"/>
                  <w:hideMark/>
                </w:tcPr>
                <w:p w:rsidR="00B653BD" w:rsidRPr="000E247C" w:rsidRDefault="00B653B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SCFPA  Regional Manager East</w:t>
                  </w:r>
                </w:p>
              </w:tc>
              <w:tc>
                <w:tcPr>
                  <w:tcW w:w="2434" w:type="dxa"/>
                  <w:shd w:val="clear" w:color="auto" w:fill="auto"/>
                  <w:hideMark/>
                </w:tcPr>
                <w:p w:rsidR="00B653BD" w:rsidRPr="000E247C" w:rsidRDefault="00B653B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SCFPA Regional Manager West</w:t>
                  </w:r>
                </w:p>
              </w:tc>
              <w:tc>
                <w:tcPr>
                  <w:tcW w:w="2846" w:type="dxa"/>
                  <w:shd w:val="clear" w:color="auto" w:fill="auto"/>
                  <w:noWrap/>
                  <w:hideMark/>
                </w:tcPr>
                <w:p w:rsidR="00B653BD" w:rsidRPr="000E247C" w:rsidRDefault="00C91794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SCFPA Operational Support Officer</w:t>
                  </w:r>
                </w:p>
              </w:tc>
            </w:tr>
            <w:tr w:rsidR="00C91794" w:rsidRPr="000E247C" w:rsidTr="00964AAC">
              <w:trPr>
                <w:trHeight w:val="188"/>
              </w:trPr>
              <w:tc>
                <w:tcPr>
                  <w:tcW w:w="2340" w:type="dxa"/>
                  <w:shd w:val="clear" w:color="auto" w:fill="auto"/>
                  <w:hideMark/>
                </w:tcPr>
                <w:p w:rsidR="000B093C" w:rsidRDefault="00B653BD" w:rsidP="000B093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Cell:082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805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5840</w:t>
                  </w:r>
                </w:p>
                <w:p w:rsidR="000B093C" w:rsidRPr="000E247C" w:rsidRDefault="000B093C" w:rsidP="000B093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     Tel: 044 302 6920</w:t>
                  </w:r>
                </w:p>
              </w:tc>
              <w:tc>
                <w:tcPr>
                  <w:tcW w:w="2394" w:type="dxa"/>
                  <w:shd w:val="clear" w:color="auto" w:fill="auto"/>
                  <w:hideMark/>
                </w:tcPr>
                <w:p w:rsidR="000B093C" w:rsidRDefault="00B653BD" w:rsidP="000B093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Cell:072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785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2742</w:t>
                  </w:r>
                </w:p>
                <w:p w:rsidR="000B093C" w:rsidRPr="000E247C" w:rsidRDefault="000B093C" w:rsidP="000B093C">
                  <w:pPr>
                    <w:tabs>
                      <w:tab w:val="left" w:pos="300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ab/>
                    <w:t>Tel: 044 302 6908</w:t>
                  </w:r>
                </w:p>
              </w:tc>
              <w:tc>
                <w:tcPr>
                  <w:tcW w:w="2434" w:type="dxa"/>
                  <w:shd w:val="clear" w:color="auto" w:fill="auto"/>
                  <w:hideMark/>
                </w:tcPr>
                <w:p w:rsidR="00B653BD" w:rsidRDefault="00B653B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Cell:079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485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5320</w:t>
                  </w:r>
                </w:p>
                <w:p w:rsidR="000B093C" w:rsidRPr="000E247C" w:rsidRDefault="00C91794" w:rsidP="000B093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       </w:t>
                  </w:r>
                  <w:hyperlink r:id="rId10" w:history="1">
                    <w:r w:rsidR="000B093C" w:rsidRPr="000B093C">
                      <w:rPr>
                        <w:rStyle w:val="Hyperlink"/>
                        <w:rFonts w:ascii="Arial" w:hAnsi="Arial" w:cs="Arial"/>
                        <w:color w:val="000000" w:themeColor="text1"/>
                        <w:sz w:val="18"/>
                        <w:szCs w:val="18"/>
                        <w:u w:val="none"/>
                        <w:lang w:eastAsia="en-ZA"/>
                      </w:rPr>
                      <w:t>Tel: 028</w:t>
                    </w:r>
                  </w:hyperlink>
                  <w:r w:rsidR="000B093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713 1987</w:t>
                  </w:r>
                </w:p>
              </w:tc>
              <w:tc>
                <w:tcPr>
                  <w:tcW w:w="2846" w:type="dxa"/>
                  <w:shd w:val="clear" w:color="auto" w:fill="auto"/>
                  <w:noWrap/>
                  <w:hideMark/>
                </w:tcPr>
                <w:p w:rsidR="00B653BD" w:rsidRDefault="00C91794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Cell: 084 510 6190</w:t>
                  </w:r>
                </w:p>
                <w:p w:rsidR="00C91794" w:rsidRPr="000E247C" w:rsidRDefault="00C91794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Tel: 044 382 2062</w:t>
                  </w:r>
                </w:p>
              </w:tc>
            </w:tr>
            <w:tr w:rsidR="00C91794" w:rsidRPr="000E247C" w:rsidTr="00964AAC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hideMark/>
                </w:tcPr>
                <w:p w:rsidR="00B653BD" w:rsidRPr="00C91794" w:rsidRDefault="00B653BD" w:rsidP="00A352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ZA"/>
                    </w:rPr>
                  </w:pPr>
                  <w:r w:rsidRPr="00C91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ZA"/>
                    </w:rPr>
                    <w:t>paulge@daff.gov.za</w:t>
                  </w:r>
                </w:p>
              </w:tc>
              <w:tc>
                <w:tcPr>
                  <w:tcW w:w="2394" w:type="dxa"/>
                  <w:shd w:val="clear" w:color="auto" w:fill="auto"/>
                  <w:hideMark/>
                </w:tcPr>
                <w:p w:rsidR="00B653BD" w:rsidRPr="00C91794" w:rsidRDefault="00B653BD" w:rsidP="00A352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ZA"/>
                    </w:rPr>
                  </w:pPr>
                  <w:r w:rsidRPr="00C91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ZA"/>
                    </w:rPr>
                    <w:t>managerfpa@gmail.com</w:t>
                  </w:r>
                </w:p>
              </w:tc>
              <w:tc>
                <w:tcPr>
                  <w:tcW w:w="2434" w:type="dxa"/>
                  <w:shd w:val="clear" w:color="auto" w:fill="auto"/>
                  <w:hideMark/>
                </w:tcPr>
                <w:p w:rsidR="00B653BD" w:rsidRPr="00C91794" w:rsidRDefault="00B653BD" w:rsidP="00A352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ZA"/>
                    </w:rPr>
                  </w:pPr>
                  <w:r w:rsidRPr="00C91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ZA"/>
                    </w:rPr>
                    <w:t>scfpa.riversdale@gmail.com</w:t>
                  </w:r>
                </w:p>
              </w:tc>
              <w:tc>
                <w:tcPr>
                  <w:tcW w:w="2846" w:type="dxa"/>
                  <w:shd w:val="clear" w:color="auto" w:fill="auto"/>
                  <w:noWrap/>
                  <w:hideMark/>
                </w:tcPr>
                <w:p w:rsidR="00B653BD" w:rsidRPr="00C91794" w:rsidRDefault="00C91794" w:rsidP="00C9179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ZA"/>
                    </w:rPr>
                    <w:t>o</w:t>
                  </w:r>
                  <w:r w:rsidRPr="00C91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ZA"/>
                    </w:rPr>
                    <w:t>psupofficer.scfpa@gmail.com</w:t>
                  </w:r>
                </w:p>
              </w:tc>
            </w:tr>
            <w:tr w:rsidR="00C91794" w:rsidRPr="000E247C" w:rsidTr="00964AAC">
              <w:trPr>
                <w:trHeight w:val="188"/>
              </w:trPr>
              <w:tc>
                <w:tcPr>
                  <w:tcW w:w="2340" w:type="dxa"/>
                  <w:shd w:val="clear" w:color="auto" w:fill="auto"/>
                  <w:hideMark/>
                </w:tcPr>
                <w:p w:rsidR="00B653BD" w:rsidRPr="000E247C" w:rsidRDefault="00B653B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  <w:hideMark/>
                </w:tcPr>
                <w:p w:rsidR="00B653BD" w:rsidRPr="000E247C" w:rsidRDefault="00B653B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  <w:hideMark/>
                </w:tcPr>
                <w:p w:rsidR="00B653BD" w:rsidRPr="000E247C" w:rsidRDefault="00B653BD" w:rsidP="00A3528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     </w:t>
                  </w:r>
                </w:p>
              </w:tc>
              <w:tc>
                <w:tcPr>
                  <w:tcW w:w="2846" w:type="dxa"/>
                  <w:shd w:val="clear" w:color="auto" w:fill="auto"/>
                  <w:noWrap/>
                  <w:vAlign w:val="bottom"/>
                  <w:hideMark/>
                </w:tcPr>
                <w:p w:rsidR="00B653BD" w:rsidRPr="000E247C" w:rsidRDefault="00B653BD" w:rsidP="00A352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ZA"/>
                    </w:rPr>
                  </w:pPr>
                </w:p>
              </w:tc>
            </w:tr>
            <w:tr w:rsidR="00C91794" w:rsidRPr="000E247C" w:rsidTr="00964AAC">
              <w:trPr>
                <w:trHeight w:val="188"/>
              </w:trPr>
              <w:tc>
                <w:tcPr>
                  <w:tcW w:w="2340" w:type="dxa"/>
                  <w:shd w:val="clear" w:color="auto" w:fill="auto"/>
                  <w:hideMark/>
                </w:tcPr>
                <w:p w:rsidR="00B653BD" w:rsidRPr="000E247C" w:rsidRDefault="005D1B1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Danie Grä</w:t>
                  </w:r>
                  <w:r w:rsidR="00B653BD"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be</w:t>
                  </w:r>
                </w:p>
              </w:tc>
              <w:tc>
                <w:tcPr>
                  <w:tcW w:w="2394" w:type="dxa"/>
                  <w:shd w:val="clear" w:color="auto" w:fill="auto"/>
                  <w:hideMark/>
                </w:tcPr>
                <w:p w:rsidR="00B653BD" w:rsidRPr="000E247C" w:rsidRDefault="000B093C" w:rsidP="00A3528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        Philip Wilken</w:t>
                  </w:r>
                </w:p>
              </w:tc>
              <w:tc>
                <w:tcPr>
                  <w:tcW w:w="2434" w:type="dxa"/>
                  <w:shd w:val="clear" w:color="auto" w:fill="auto"/>
                  <w:hideMark/>
                </w:tcPr>
                <w:p w:rsidR="00B653BD" w:rsidRPr="000E247C" w:rsidRDefault="00B653B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proofErr w:type="spellStart"/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Una</w:t>
                  </w:r>
                  <w:proofErr w:type="spellEnd"/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Hendrikz</w:t>
                  </w:r>
                </w:p>
              </w:tc>
              <w:tc>
                <w:tcPr>
                  <w:tcW w:w="2846" w:type="dxa"/>
                  <w:shd w:val="clear" w:color="auto" w:fill="auto"/>
                  <w:hideMark/>
                </w:tcPr>
                <w:p w:rsidR="00B653BD" w:rsidRPr="000E247C" w:rsidRDefault="00B653B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Corrine </w:t>
                  </w:r>
                  <w:proofErr w:type="spellStart"/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Terblanche</w:t>
                  </w:r>
                  <w:proofErr w:type="spellEnd"/>
                </w:p>
              </w:tc>
            </w:tr>
            <w:tr w:rsidR="00C91794" w:rsidRPr="000E247C" w:rsidTr="00964AAC">
              <w:trPr>
                <w:trHeight w:val="410"/>
              </w:trPr>
              <w:tc>
                <w:tcPr>
                  <w:tcW w:w="2340" w:type="dxa"/>
                  <w:shd w:val="clear" w:color="auto" w:fill="auto"/>
                  <w:hideMark/>
                </w:tcPr>
                <w:p w:rsidR="00B653BD" w:rsidRPr="000E247C" w:rsidRDefault="00B653B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SCFPA Extension Officer East</w:t>
                  </w:r>
                </w:p>
              </w:tc>
              <w:tc>
                <w:tcPr>
                  <w:tcW w:w="2394" w:type="dxa"/>
                  <w:shd w:val="clear" w:color="auto" w:fill="auto"/>
                  <w:hideMark/>
                </w:tcPr>
                <w:p w:rsidR="00B653BD" w:rsidRPr="000E247C" w:rsidRDefault="00B653B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SCFPA Extension Officer West</w:t>
                  </w:r>
                </w:p>
              </w:tc>
              <w:tc>
                <w:tcPr>
                  <w:tcW w:w="2434" w:type="dxa"/>
                  <w:shd w:val="clear" w:color="auto" w:fill="auto"/>
                  <w:hideMark/>
                </w:tcPr>
                <w:p w:rsidR="00B653BD" w:rsidRPr="000E247C" w:rsidRDefault="00B653BD" w:rsidP="005D1B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SCFPA Administrative Officer</w:t>
                  </w:r>
                </w:p>
              </w:tc>
              <w:tc>
                <w:tcPr>
                  <w:tcW w:w="2846" w:type="dxa"/>
                  <w:shd w:val="clear" w:color="auto" w:fill="auto"/>
                  <w:hideMark/>
                </w:tcPr>
                <w:p w:rsidR="005D1B1D" w:rsidRDefault="005D1B1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SCFPA Admin</w:t>
                  </w:r>
                </w:p>
                <w:p w:rsidR="00B653BD" w:rsidRPr="000E247C" w:rsidRDefault="00B653BD" w:rsidP="005D1B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Assistant</w:t>
                  </w:r>
                </w:p>
              </w:tc>
            </w:tr>
            <w:tr w:rsidR="00C91794" w:rsidRPr="000E247C" w:rsidTr="00964AAC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hideMark/>
                </w:tcPr>
                <w:p w:rsidR="00B653BD" w:rsidRDefault="00B653B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Cell:082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936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7780</w:t>
                  </w:r>
                </w:p>
                <w:p w:rsidR="00C91794" w:rsidRPr="000E247C" w:rsidRDefault="00C91794" w:rsidP="00C9179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      Tel: 044 302 6915</w:t>
                  </w:r>
                </w:p>
              </w:tc>
              <w:tc>
                <w:tcPr>
                  <w:tcW w:w="2394" w:type="dxa"/>
                  <w:shd w:val="clear" w:color="auto" w:fill="auto"/>
                  <w:hideMark/>
                </w:tcPr>
                <w:p w:rsidR="00B653BD" w:rsidRDefault="000B093C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Cell:079 697 8706</w:t>
                  </w:r>
                </w:p>
                <w:p w:rsidR="000B093C" w:rsidRPr="000E247C" w:rsidRDefault="00DE0081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hyperlink r:id="rId11" w:history="1">
                    <w:r w:rsidR="00C91794" w:rsidRPr="000B093C">
                      <w:rPr>
                        <w:rStyle w:val="Hyperlink"/>
                        <w:rFonts w:ascii="Arial" w:hAnsi="Arial" w:cs="Arial"/>
                        <w:color w:val="000000" w:themeColor="text1"/>
                        <w:sz w:val="18"/>
                        <w:szCs w:val="18"/>
                        <w:u w:val="none"/>
                        <w:lang w:eastAsia="en-ZA"/>
                      </w:rPr>
                      <w:t>Tel: 028</w:t>
                    </w:r>
                  </w:hyperlink>
                  <w:r w:rsidR="00C9179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713 1987</w:t>
                  </w:r>
                </w:p>
              </w:tc>
              <w:tc>
                <w:tcPr>
                  <w:tcW w:w="2434" w:type="dxa"/>
                  <w:shd w:val="clear" w:color="auto" w:fill="auto"/>
                  <w:hideMark/>
                </w:tcPr>
                <w:p w:rsidR="00B653BD" w:rsidRDefault="00B653B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Cell:074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137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2383</w:t>
                  </w:r>
                </w:p>
                <w:p w:rsidR="005D1B1D" w:rsidRPr="005D1B1D" w:rsidRDefault="005D1B1D" w:rsidP="005D1B1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ZA"/>
                    </w:rPr>
                  </w:pPr>
                  <w:r w:rsidRPr="000B093C">
                    <w:rPr>
                      <w:rFonts w:ascii="Arial" w:hAnsi="Arial" w:cs="Arial"/>
                      <w:sz w:val="18"/>
                      <w:szCs w:val="18"/>
                      <w:lang w:eastAsia="en-ZA"/>
                    </w:rPr>
                    <w:t>Tel:044 302 6912</w:t>
                  </w:r>
                </w:p>
              </w:tc>
              <w:tc>
                <w:tcPr>
                  <w:tcW w:w="2846" w:type="dxa"/>
                  <w:shd w:val="clear" w:color="auto" w:fill="auto"/>
                  <w:hideMark/>
                </w:tcPr>
                <w:p w:rsidR="00B653BD" w:rsidRDefault="00B653BD" w:rsidP="00A352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Cell:078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115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0E247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3765</w:t>
                  </w:r>
                </w:p>
                <w:p w:rsidR="005D1B1D" w:rsidRPr="005D1B1D" w:rsidRDefault="005D1B1D" w:rsidP="005D1B1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ZA"/>
                    </w:rPr>
                  </w:pPr>
                  <w:r w:rsidRPr="000B093C">
                    <w:rPr>
                      <w:rFonts w:ascii="Arial" w:hAnsi="Arial" w:cs="Arial"/>
                      <w:sz w:val="18"/>
                      <w:szCs w:val="18"/>
                      <w:lang w:eastAsia="en-ZA"/>
                    </w:rPr>
                    <w:t>Tel:044 302 6911</w:t>
                  </w:r>
                </w:p>
              </w:tc>
            </w:tr>
            <w:tr w:rsidR="00C91794" w:rsidRPr="000E247C" w:rsidTr="00964AAC">
              <w:trPr>
                <w:trHeight w:val="450"/>
              </w:trPr>
              <w:tc>
                <w:tcPr>
                  <w:tcW w:w="2340" w:type="dxa"/>
                  <w:shd w:val="clear" w:color="auto" w:fill="auto"/>
                  <w:hideMark/>
                </w:tcPr>
                <w:p w:rsidR="00B653BD" w:rsidRPr="000E247C" w:rsidRDefault="00964AAC" w:rsidP="00A352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5981024" wp14:editId="55AFEBED">
                            <wp:simplePos x="0" y="0"/>
                            <wp:positionH relativeFrom="column">
                              <wp:posOffset>-346075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085850" cy="866775"/>
                            <wp:effectExtent l="0" t="0" r="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85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64AAC" w:rsidRPr="005D1B1D" w:rsidRDefault="00964AAC" w:rsidP="00964AAC">
                                        <w:pPr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5D1B1D"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Postal Address</w:t>
                                        </w:r>
                                      </w:p>
                                      <w:p w:rsidR="00964AAC" w:rsidRPr="005D1B1D" w:rsidRDefault="00964AAC" w:rsidP="00964AAC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D1B1D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Private Bag X12</w:t>
                                        </w:r>
                                      </w:p>
                                      <w:p w:rsidR="00964AAC" w:rsidRPr="005D1B1D" w:rsidRDefault="00964AAC" w:rsidP="00964AAC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D1B1D">
                                          <w:rPr>
                                            <w:sz w:val="22"/>
                                            <w:szCs w:val="22"/>
                                          </w:rPr>
                                          <w:t>Knysna</w:t>
                                        </w:r>
                                      </w:p>
                                      <w:p w:rsidR="00964AAC" w:rsidRPr="005D1B1D" w:rsidRDefault="00964AAC" w:rsidP="00964AAC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D1B1D">
                                          <w:rPr>
                                            <w:sz w:val="22"/>
                                            <w:szCs w:val="22"/>
                                          </w:rPr>
                                          <w:t>6570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" o:spid="_x0000_s1030" type="#_x0000_t202" style="position:absolute;left:0;text-align:left;margin-left:-27.25pt;margin-top:13pt;width:85.5pt;height:6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" filled="f" stroked="f" strokeweight=".5pt">
                            <v:textbox>
                              <w:txbxContent>
                                <w:p w:rsidR="00964AAC" w:rsidRPr="005D1B1D" w:rsidRDefault="00964AAC" w:rsidP="00964AAC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5D1B1D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Postal Address</w:t>
                                  </w:r>
                                </w:p>
                                <w:p w:rsidR="00964AAC" w:rsidRPr="005D1B1D" w:rsidRDefault="00964AAC" w:rsidP="00964A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D1B1D">
                                    <w:rPr>
                                      <w:sz w:val="22"/>
                                      <w:szCs w:val="22"/>
                                    </w:rPr>
                                    <w:t>Private Bag X12</w:t>
                                  </w:r>
                                </w:p>
                                <w:p w:rsidR="00964AAC" w:rsidRPr="005D1B1D" w:rsidRDefault="00964AAC" w:rsidP="00964A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D1B1D">
                                    <w:rPr>
                                      <w:sz w:val="22"/>
                                      <w:szCs w:val="22"/>
                                    </w:rPr>
                                    <w:t>Knysna</w:t>
                                  </w:r>
                                </w:p>
                                <w:p w:rsidR="00964AAC" w:rsidRPr="005D1B1D" w:rsidRDefault="00964AAC" w:rsidP="00964A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D1B1D">
                                    <w:rPr>
                                      <w:sz w:val="22"/>
                                      <w:szCs w:val="22"/>
                                    </w:rPr>
                                    <w:t>6570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653BD" w:rsidRPr="000E247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  <w:t>dgrabe.scfpa@gmail.com</w:t>
                  </w:r>
                </w:p>
              </w:tc>
              <w:tc>
                <w:tcPr>
                  <w:tcW w:w="2394" w:type="dxa"/>
                  <w:shd w:val="clear" w:color="auto" w:fill="auto"/>
                  <w:hideMark/>
                </w:tcPr>
                <w:p w:rsidR="00B653BD" w:rsidRPr="000E247C" w:rsidRDefault="000B093C" w:rsidP="00A352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  <w:t>philip.scfpa@gmail.com</w:t>
                  </w:r>
                </w:p>
              </w:tc>
              <w:tc>
                <w:tcPr>
                  <w:tcW w:w="2434" w:type="dxa"/>
                  <w:shd w:val="clear" w:color="auto" w:fill="auto"/>
                  <w:hideMark/>
                </w:tcPr>
                <w:p w:rsidR="00B653BD" w:rsidRDefault="005D1B1D" w:rsidP="00A352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</w:pPr>
                  <w:r w:rsidRPr="005D1B1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  <w:t>adminfpa@telkomsa.net</w:t>
                  </w:r>
                </w:p>
                <w:p w:rsidR="005D1B1D" w:rsidRPr="000E247C" w:rsidRDefault="005D1B1D" w:rsidP="00A352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Fax:086 616 1682</w:t>
                  </w:r>
                </w:p>
              </w:tc>
              <w:tc>
                <w:tcPr>
                  <w:tcW w:w="2846" w:type="dxa"/>
                  <w:shd w:val="clear" w:color="auto" w:fill="auto"/>
                  <w:hideMark/>
                </w:tcPr>
                <w:p w:rsidR="00B653BD" w:rsidRDefault="005D1B1D" w:rsidP="00A352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</w:pPr>
                  <w:r w:rsidRPr="005D1B1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  <w:t>assistantfpa@gmail.com</w:t>
                  </w:r>
                </w:p>
                <w:p w:rsidR="005D1B1D" w:rsidRPr="000E247C" w:rsidRDefault="005D1B1D" w:rsidP="00A352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ZA"/>
                    </w:rPr>
                    <w:t>Fax:086 616 1682</w:t>
                  </w:r>
                </w:p>
              </w:tc>
            </w:tr>
          </w:tbl>
          <w:p w:rsidR="00B653BD" w:rsidRPr="00806F88" w:rsidRDefault="00B653BD" w:rsidP="00A35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auto"/>
          </w:tcPr>
          <w:p w:rsidR="00B653BD" w:rsidRPr="00806F88" w:rsidRDefault="00B653BD" w:rsidP="00A352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" w:type="dxa"/>
            <w:shd w:val="clear" w:color="auto" w:fill="auto"/>
          </w:tcPr>
          <w:p w:rsidR="00B653BD" w:rsidRPr="00806F88" w:rsidRDefault="00B653BD" w:rsidP="00A352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dxa"/>
            <w:shd w:val="clear" w:color="auto" w:fill="auto"/>
          </w:tcPr>
          <w:p w:rsidR="00B653BD" w:rsidRPr="00806F88" w:rsidRDefault="00B653BD" w:rsidP="00A352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3BD" w:rsidRPr="00806F88" w:rsidTr="00964AAC">
        <w:trPr>
          <w:gridAfter w:val="1"/>
          <w:wAfter w:w="225" w:type="dxa"/>
          <w:trHeight w:val="213"/>
        </w:trPr>
        <w:tc>
          <w:tcPr>
            <w:tcW w:w="10230" w:type="dxa"/>
            <w:shd w:val="clear" w:color="auto" w:fill="auto"/>
          </w:tcPr>
          <w:p w:rsidR="00B653BD" w:rsidRPr="00002584" w:rsidRDefault="00B653BD" w:rsidP="00A35285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dxa"/>
            <w:shd w:val="clear" w:color="auto" w:fill="auto"/>
          </w:tcPr>
          <w:p w:rsidR="00B653BD" w:rsidRPr="00806F88" w:rsidRDefault="00B653BD" w:rsidP="00A352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" w:type="dxa"/>
            <w:shd w:val="clear" w:color="auto" w:fill="auto"/>
          </w:tcPr>
          <w:p w:rsidR="00B653BD" w:rsidRPr="00806F88" w:rsidRDefault="00B653BD" w:rsidP="00A352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53BD" w:rsidRPr="00806F88" w:rsidTr="00964AAC">
        <w:trPr>
          <w:gridAfter w:val="1"/>
          <w:wAfter w:w="225" w:type="dxa"/>
          <w:trHeight w:val="163"/>
        </w:trPr>
        <w:tc>
          <w:tcPr>
            <w:tcW w:w="10230" w:type="dxa"/>
            <w:shd w:val="clear" w:color="auto" w:fill="auto"/>
          </w:tcPr>
          <w:p w:rsidR="00B653BD" w:rsidRDefault="00B653BD" w:rsidP="00A35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auto"/>
          </w:tcPr>
          <w:p w:rsidR="00B653BD" w:rsidRDefault="00B653BD" w:rsidP="00A35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</w:tcPr>
          <w:p w:rsidR="00B653BD" w:rsidRPr="00806F88" w:rsidRDefault="00B653BD" w:rsidP="00A35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53BD" w:rsidRDefault="00B653BD" w:rsidP="00B653BD">
      <w:pPr>
        <w:jc w:val="center"/>
        <w:rPr>
          <w:rFonts w:ascii="Arial" w:hAnsi="Arial" w:cs="Arial"/>
          <w:sz w:val="22"/>
          <w:lang w:val="fr-FR"/>
        </w:rPr>
      </w:pPr>
      <w:proofErr w:type="spellStart"/>
      <w:r w:rsidRPr="0010348E">
        <w:rPr>
          <w:rFonts w:ascii="Arial" w:hAnsi="Arial" w:cs="Arial"/>
          <w:sz w:val="22"/>
          <w:lang w:val="fr-FR"/>
        </w:rPr>
        <w:t>Visit</w:t>
      </w:r>
      <w:proofErr w:type="spellEnd"/>
      <w:r w:rsidRPr="0010348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10348E">
        <w:rPr>
          <w:rFonts w:ascii="Arial" w:hAnsi="Arial" w:cs="Arial"/>
          <w:sz w:val="22"/>
          <w:lang w:val="fr-FR"/>
        </w:rPr>
        <w:t>our</w:t>
      </w:r>
      <w:proofErr w:type="spellEnd"/>
      <w:r w:rsidRPr="0010348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10348E">
        <w:rPr>
          <w:rFonts w:ascii="Arial" w:hAnsi="Arial" w:cs="Arial"/>
          <w:sz w:val="22"/>
          <w:lang w:val="fr-FR"/>
        </w:rPr>
        <w:t>website</w:t>
      </w:r>
      <w:proofErr w:type="spellEnd"/>
      <w:r w:rsidRPr="0010348E">
        <w:rPr>
          <w:rFonts w:ascii="Arial" w:hAnsi="Arial" w:cs="Arial"/>
          <w:sz w:val="22"/>
          <w:lang w:val="fr-FR"/>
        </w:rPr>
        <w:t xml:space="preserve"> : </w:t>
      </w:r>
      <w:r w:rsidR="000B093C" w:rsidRPr="000B093C">
        <w:rPr>
          <w:rFonts w:ascii="Arial" w:hAnsi="Arial" w:cs="Arial"/>
          <w:sz w:val="22"/>
          <w:lang w:val="fr-FR"/>
        </w:rPr>
        <w:t>www.scfpa.co.za</w:t>
      </w:r>
    </w:p>
    <w:p w:rsidR="00384DF1" w:rsidRPr="000B093C" w:rsidRDefault="000B093C" w:rsidP="001944DC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proofErr w:type="spellStart"/>
      <w:r>
        <w:rPr>
          <w:rFonts w:ascii="Arial" w:hAnsi="Arial" w:cs="Arial"/>
          <w:sz w:val="22"/>
          <w:lang w:val="fr-FR"/>
        </w:rPr>
        <w:t>Visit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our</w:t>
      </w:r>
      <w:proofErr w:type="spellEnd"/>
      <w:r>
        <w:rPr>
          <w:rFonts w:ascii="Arial" w:hAnsi="Arial" w:cs="Arial"/>
          <w:sz w:val="22"/>
          <w:lang w:val="fr-FR"/>
        </w:rPr>
        <w:t xml:space="preserve"> Facebook page : </w:t>
      </w:r>
      <w:proofErr w:type="spellStart"/>
      <w:r>
        <w:rPr>
          <w:rFonts w:ascii="Arial" w:hAnsi="Arial" w:cs="Arial"/>
          <w:sz w:val="22"/>
          <w:lang w:val="fr-FR"/>
        </w:rPr>
        <w:t>Southern</w:t>
      </w:r>
      <w:proofErr w:type="spellEnd"/>
      <w:r>
        <w:rPr>
          <w:rFonts w:ascii="Arial" w:hAnsi="Arial" w:cs="Arial"/>
          <w:sz w:val="22"/>
          <w:lang w:val="fr-FR"/>
        </w:rPr>
        <w:t xml:space="preserve"> Cape </w:t>
      </w:r>
      <w:proofErr w:type="spellStart"/>
      <w:r>
        <w:rPr>
          <w:rFonts w:ascii="Arial" w:hAnsi="Arial" w:cs="Arial"/>
          <w:sz w:val="22"/>
          <w:lang w:val="fr-FR"/>
        </w:rPr>
        <w:t>Fire</w:t>
      </w:r>
      <w:proofErr w:type="spellEnd"/>
      <w:r>
        <w:rPr>
          <w:rFonts w:ascii="Arial" w:hAnsi="Arial" w:cs="Arial"/>
          <w:sz w:val="22"/>
          <w:lang w:val="fr-FR"/>
        </w:rPr>
        <w:t xml:space="preserve"> Protection Association</w:t>
      </w:r>
    </w:p>
    <w:sectPr w:rsidR="00384DF1" w:rsidRPr="000B093C" w:rsidSect="000F715D">
      <w:headerReference w:type="default" r:id="rId12"/>
      <w:pgSz w:w="11906" w:h="16838"/>
      <w:pgMar w:top="227" w:right="284" w:bottom="227" w:left="28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81" w:rsidRDefault="00DE0081" w:rsidP="002D1B8D">
      <w:pPr>
        <w:pStyle w:val="Checkboxes"/>
        <w:spacing w:before="0" w:after="0"/>
      </w:pPr>
      <w:r>
        <w:separator/>
      </w:r>
    </w:p>
  </w:endnote>
  <w:endnote w:type="continuationSeparator" w:id="0">
    <w:p w:rsidR="00DE0081" w:rsidRDefault="00DE0081" w:rsidP="002D1B8D">
      <w:pPr>
        <w:pStyle w:val="Checkboxes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sink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81" w:rsidRDefault="00DE0081" w:rsidP="002D1B8D">
      <w:pPr>
        <w:pStyle w:val="Checkboxes"/>
        <w:spacing w:before="0" w:after="0"/>
      </w:pPr>
      <w:r>
        <w:separator/>
      </w:r>
    </w:p>
  </w:footnote>
  <w:footnote w:type="continuationSeparator" w:id="0">
    <w:p w:rsidR="00DE0081" w:rsidRDefault="00DE0081" w:rsidP="002D1B8D">
      <w:pPr>
        <w:pStyle w:val="Checkboxes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01" w:rsidRPr="00386D01" w:rsidRDefault="00CD0724">
    <w:pPr>
      <w:pStyle w:val="Header"/>
      <w:jc w:val="right"/>
      <w:rPr>
        <w:rFonts w:ascii="Arial" w:hAnsi="Arial" w:cs="Arial"/>
      </w:rPr>
    </w:pPr>
    <w:r w:rsidRPr="00386D01">
      <w:rPr>
        <w:rFonts w:ascii="Arial" w:hAnsi="Arial" w:cs="Arial"/>
      </w:rPr>
      <w:fldChar w:fldCharType="begin"/>
    </w:r>
    <w:r w:rsidR="00386D01" w:rsidRPr="00386D01">
      <w:rPr>
        <w:rFonts w:ascii="Arial" w:hAnsi="Arial" w:cs="Arial"/>
      </w:rPr>
      <w:instrText xml:space="preserve"> PAGE   \* MERGEFORMAT </w:instrText>
    </w:r>
    <w:r w:rsidRPr="00386D01">
      <w:rPr>
        <w:rFonts w:ascii="Arial" w:hAnsi="Arial" w:cs="Arial"/>
      </w:rPr>
      <w:fldChar w:fldCharType="separate"/>
    </w:r>
    <w:r w:rsidR="00257AF0">
      <w:rPr>
        <w:rFonts w:ascii="Arial" w:hAnsi="Arial" w:cs="Arial"/>
        <w:noProof/>
      </w:rPr>
      <w:t>4</w:t>
    </w:r>
    <w:r w:rsidRPr="00386D01">
      <w:rPr>
        <w:rFonts w:ascii="Arial" w:hAnsi="Arial" w:cs="Arial"/>
      </w:rPr>
      <w:fldChar w:fldCharType="end"/>
    </w:r>
  </w:p>
  <w:p w:rsidR="002D1B8D" w:rsidRDefault="002D1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30B0"/>
    <w:multiLevelType w:val="hybridMultilevel"/>
    <w:tmpl w:val="3BCA0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70FA0"/>
    <w:multiLevelType w:val="hybridMultilevel"/>
    <w:tmpl w:val="9B6040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E1"/>
    <w:rsid w:val="00041E61"/>
    <w:rsid w:val="000549CD"/>
    <w:rsid w:val="00075F88"/>
    <w:rsid w:val="000A4A2D"/>
    <w:rsid w:val="000B093C"/>
    <w:rsid w:val="000C160A"/>
    <w:rsid w:val="000C2689"/>
    <w:rsid w:val="000C279B"/>
    <w:rsid w:val="000E3AB8"/>
    <w:rsid w:val="000F6D86"/>
    <w:rsid w:val="000F6E38"/>
    <w:rsid w:val="000F715D"/>
    <w:rsid w:val="0010348E"/>
    <w:rsid w:val="001364A3"/>
    <w:rsid w:val="0016182D"/>
    <w:rsid w:val="001833A5"/>
    <w:rsid w:val="001944DC"/>
    <w:rsid w:val="001A186B"/>
    <w:rsid w:val="001A3E85"/>
    <w:rsid w:val="001A3F99"/>
    <w:rsid w:val="001E2BA6"/>
    <w:rsid w:val="002055E8"/>
    <w:rsid w:val="00225B79"/>
    <w:rsid w:val="00232902"/>
    <w:rsid w:val="00247647"/>
    <w:rsid w:val="00257AF0"/>
    <w:rsid w:val="00287067"/>
    <w:rsid w:val="002C238C"/>
    <w:rsid w:val="002C38FA"/>
    <w:rsid w:val="002D1B8D"/>
    <w:rsid w:val="00306B03"/>
    <w:rsid w:val="00321206"/>
    <w:rsid w:val="0035012B"/>
    <w:rsid w:val="00374BDE"/>
    <w:rsid w:val="00384DF1"/>
    <w:rsid w:val="00386D01"/>
    <w:rsid w:val="003D2F37"/>
    <w:rsid w:val="0042329D"/>
    <w:rsid w:val="00445823"/>
    <w:rsid w:val="00447B42"/>
    <w:rsid w:val="00455A1B"/>
    <w:rsid w:val="00492945"/>
    <w:rsid w:val="004A1C4B"/>
    <w:rsid w:val="004A311F"/>
    <w:rsid w:val="004B31DC"/>
    <w:rsid w:val="004B44FC"/>
    <w:rsid w:val="004C3945"/>
    <w:rsid w:val="0051349D"/>
    <w:rsid w:val="005310A5"/>
    <w:rsid w:val="00547E81"/>
    <w:rsid w:val="00561B9E"/>
    <w:rsid w:val="0056660B"/>
    <w:rsid w:val="00567582"/>
    <w:rsid w:val="00583BD5"/>
    <w:rsid w:val="005A41D6"/>
    <w:rsid w:val="005A69B4"/>
    <w:rsid w:val="005B2884"/>
    <w:rsid w:val="005B7C17"/>
    <w:rsid w:val="005D1B1D"/>
    <w:rsid w:val="005D3844"/>
    <w:rsid w:val="005D4435"/>
    <w:rsid w:val="005F6B20"/>
    <w:rsid w:val="00621BFA"/>
    <w:rsid w:val="006537DA"/>
    <w:rsid w:val="006B1A9B"/>
    <w:rsid w:val="006B5B42"/>
    <w:rsid w:val="006D14FC"/>
    <w:rsid w:val="0073224C"/>
    <w:rsid w:val="00735A05"/>
    <w:rsid w:val="00763D3D"/>
    <w:rsid w:val="00783638"/>
    <w:rsid w:val="007A28E1"/>
    <w:rsid w:val="007A6E10"/>
    <w:rsid w:val="007C4FF9"/>
    <w:rsid w:val="007C753A"/>
    <w:rsid w:val="00806F88"/>
    <w:rsid w:val="00807449"/>
    <w:rsid w:val="008220A1"/>
    <w:rsid w:val="0083393C"/>
    <w:rsid w:val="008448D1"/>
    <w:rsid w:val="008562BA"/>
    <w:rsid w:val="00863106"/>
    <w:rsid w:val="00866D5C"/>
    <w:rsid w:val="008703DD"/>
    <w:rsid w:val="00886A41"/>
    <w:rsid w:val="00896292"/>
    <w:rsid w:val="008A2D11"/>
    <w:rsid w:val="008C1CD9"/>
    <w:rsid w:val="008E06B6"/>
    <w:rsid w:val="008E6398"/>
    <w:rsid w:val="008F24F7"/>
    <w:rsid w:val="008F720B"/>
    <w:rsid w:val="00964AAC"/>
    <w:rsid w:val="00964B53"/>
    <w:rsid w:val="00964F1C"/>
    <w:rsid w:val="009A6F1E"/>
    <w:rsid w:val="009E2E93"/>
    <w:rsid w:val="009F74B2"/>
    <w:rsid w:val="00A00189"/>
    <w:rsid w:val="00A22486"/>
    <w:rsid w:val="00A37C9F"/>
    <w:rsid w:val="00A913CD"/>
    <w:rsid w:val="00A93A2E"/>
    <w:rsid w:val="00AC1385"/>
    <w:rsid w:val="00B12E83"/>
    <w:rsid w:val="00B33563"/>
    <w:rsid w:val="00B355A0"/>
    <w:rsid w:val="00B427D8"/>
    <w:rsid w:val="00B60DC0"/>
    <w:rsid w:val="00B653BD"/>
    <w:rsid w:val="00B82561"/>
    <w:rsid w:val="00B94103"/>
    <w:rsid w:val="00BC1095"/>
    <w:rsid w:val="00BC3764"/>
    <w:rsid w:val="00BC4059"/>
    <w:rsid w:val="00BD370E"/>
    <w:rsid w:val="00BF4FFB"/>
    <w:rsid w:val="00C579A6"/>
    <w:rsid w:val="00C6147B"/>
    <w:rsid w:val="00C753B2"/>
    <w:rsid w:val="00C91794"/>
    <w:rsid w:val="00CA628E"/>
    <w:rsid w:val="00CB02CC"/>
    <w:rsid w:val="00CB1316"/>
    <w:rsid w:val="00CD0724"/>
    <w:rsid w:val="00CE2CAE"/>
    <w:rsid w:val="00CE5575"/>
    <w:rsid w:val="00CF1C04"/>
    <w:rsid w:val="00CF76BE"/>
    <w:rsid w:val="00D21923"/>
    <w:rsid w:val="00D2516B"/>
    <w:rsid w:val="00D45CD0"/>
    <w:rsid w:val="00D45E48"/>
    <w:rsid w:val="00D7166C"/>
    <w:rsid w:val="00D93571"/>
    <w:rsid w:val="00DA0AA8"/>
    <w:rsid w:val="00DE0081"/>
    <w:rsid w:val="00DF4B6A"/>
    <w:rsid w:val="00E040D4"/>
    <w:rsid w:val="00E15F2E"/>
    <w:rsid w:val="00E1799A"/>
    <w:rsid w:val="00E17D96"/>
    <w:rsid w:val="00E4016E"/>
    <w:rsid w:val="00E44DB0"/>
    <w:rsid w:val="00E703CF"/>
    <w:rsid w:val="00E82D0F"/>
    <w:rsid w:val="00E9644F"/>
    <w:rsid w:val="00EB25ED"/>
    <w:rsid w:val="00EF3D95"/>
    <w:rsid w:val="00EF4435"/>
    <w:rsid w:val="00F0400F"/>
    <w:rsid w:val="00F07407"/>
    <w:rsid w:val="00F12F63"/>
    <w:rsid w:val="00F22988"/>
    <w:rsid w:val="00F910A9"/>
    <w:rsid w:val="00F974FC"/>
    <w:rsid w:val="00FC371F"/>
    <w:rsid w:val="00FE44D8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8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1C4B"/>
    <w:pPr>
      <w:keepNext/>
      <w:jc w:val="center"/>
      <w:outlineLvl w:val="0"/>
    </w:pPr>
    <w:rPr>
      <w:rFonts w:ascii="Comic Sans MS" w:hAnsi="Comic Sans M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2D1B8D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2D1B8D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2D1B8D"/>
    <w:pPr>
      <w:spacing w:before="360" w:after="360"/>
    </w:pPr>
  </w:style>
  <w:style w:type="paragraph" w:customStyle="1" w:styleId="FaxHeader">
    <w:name w:val="Fax Header"/>
    <w:basedOn w:val="Normal"/>
    <w:rsid w:val="002D1B8D"/>
    <w:pPr>
      <w:spacing w:before="240" w:after="60"/>
    </w:pPr>
  </w:style>
  <w:style w:type="paragraph" w:customStyle="1" w:styleId="DocumentLabel">
    <w:name w:val="Document Label"/>
    <w:next w:val="Normal"/>
    <w:rsid w:val="002D1B8D"/>
    <w:pPr>
      <w:spacing w:before="100" w:after="720" w:line="600" w:lineRule="exact"/>
      <w:ind w:left="840"/>
    </w:pPr>
    <w:rPr>
      <w:spacing w:val="-34"/>
      <w:sz w:val="6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B8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1B8D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D1B8D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styleId="IntenseEmphasis">
    <w:name w:val="Intense Emphasis"/>
    <w:uiPriority w:val="21"/>
    <w:qFormat/>
    <w:rsid w:val="002D1B8D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2D1B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1B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1B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1B8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4A1C4B"/>
    <w:rPr>
      <w:rFonts w:ascii="Comic Sans MS" w:eastAsia="Times New Roman" w:hAnsi="Comic Sans M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4A1C4B"/>
    <w:pPr>
      <w:jc w:val="center"/>
    </w:pPr>
    <w:rPr>
      <w:rFonts w:ascii="Verdana" w:hAnsi="Verdana"/>
      <w:sz w:val="28"/>
      <w:szCs w:val="24"/>
    </w:rPr>
  </w:style>
  <w:style w:type="character" w:customStyle="1" w:styleId="BodyTextChar">
    <w:name w:val="Body Text Char"/>
    <w:link w:val="BodyText"/>
    <w:rsid w:val="004A1C4B"/>
    <w:rPr>
      <w:rFonts w:ascii="Verdana" w:eastAsia="Times New Roman" w:hAnsi="Verdana" w:cs="Times New Roman"/>
      <w:sz w:val="28"/>
      <w:szCs w:val="24"/>
    </w:rPr>
  </w:style>
  <w:style w:type="table" w:styleId="TableGrid">
    <w:name w:val="Table Grid"/>
    <w:basedOn w:val="TableNormal"/>
    <w:rsid w:val="004A1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04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8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1C4B"/>
    <w:pPr>
      <w:keepNext/>
      <w:jc w:val="center"/>
      <w:outlineLvl w:val="0"/>
    </w:pPr>
    <w:rPr>
      <w:rFonts w:ascii="Comic Sans MS" w:hAnsi="Comic Sans M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2D1B8D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2D1B8D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2D1B8D"/>
    <w:pPr>
      <w:spacing w:before="360" w:after="360"/>
    </w:pPr>
  </w:style>
  <w:style w:type="paragraph" w:customStyle="1" w:styleId="FaxHeader">
    <w:name w:val="Fax Header"/>
    <w:basedOn w:val="Normal"/>
    <w:rsid w:val="002D1B8D"/>
    <w:pPr>
      <w:spacing w:before="240" w:after="60"/>
    </w:pPr>
  </w:style>
  <w:style w:type="paragraph" w:customStyle="1" w:styleId="DocumentLabel">
    <w:name w:val="Document Label"/>
    <w:next w:val="Normal"/>
    <w:rsid w:val="002D1B8D"/>
    <w:pPr>
      <w:spacing w:before="100" w:after="720" w:line="600" w:lineRule="exact"/>
      <w:ind w:left="840"/>
    </w:pPr>
    <w:rPr>
      <w:spacing w:val="-34"/>
      <w:sz w:val="6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B8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1B8D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D1B8D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styleId="IntenseEmphasis">
    <w:name w:val="Intense Emphasis"/>
    <w:uiPriority w:val="21"/>
    <w:qFormat/>
    <w:rsid w:val="002D1B8D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2D1B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1B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1B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1B8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4A1C4B"/>
    <w:rPr>
      <w:rFonts w:ascii="Comic Sans MS" w:eastAsia="Times New Roman" w:hAnsi="Comic Sans M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4A1C4B"/>
    <w:pPr>
      <w:jc w:val="center"/>
    </w:pPr>
    <w:rPr>
      <w:rFonts w:ascii="Verdana" w:hAnsi="Verdana"/>
      <w:sz w:val="28"/>
      <w:szCs w:val="24"/>
    </w:rPr>
  </w:style>
  <w:style w:type="character" w:customStyle="1" w:styleId="BodyTextChar">
    <w:name w:val="Body Text Char"/>
    <w:link w:val="BodyText"/>
    <w:rsid w:val="004A1C4B"/>
    <w:rPr>
      <w:rFonts w:ascii="Verdana" w:eastAsia="Times New Roman" w:hAnsi="Verdana" w:cs="Times New Roman"/>
      <w:sz w:val="28"/>
      <w:szCs w:val="24"/>
    </w:rPr>
  </w:style>
  <w:style w:type="table" w:styleId="TableGrid">
    <w:name w:val="Table Grid"/>
    <w:basedOn w:val="TableNormal"/>
    <w:rsid w:val="004A1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04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0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2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1_applicationformsinafrikaans.zip\SCFPA%20Membership%20app%20Version%20April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SCFPA Membership app Version April 2010</Template>
  <TotalTime>20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April 2010 Member App</vt:lpstr>
    </vt:vector>
  </TitlesOfParts>
  <Company>TOSHIBA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April 2010 Member App</dc:title>
  <dc:creator>Owner</dc:creator>
  <cp:lastModifiedBy>Operational Support</cp:lastModifiedBy>
  <cp:revision>9</cp:revision>
  <cp:lastPrinted>2014-01-28T11:22:00Z</cp:lastPrinted>
  <dcterms:created xsi:type="dcterms:W3CDTF">2014-01-28T11:41:00Z</dcterms:created>
  <dcterms:modified xsi:type="dcterms:W3CDTF">2014-03-04T07:53:00Z</dcterms:modified>
</cp:coreProperties>
</file>